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91" w:rsidRDefault="00192B91" w:rsidP="004676EF">
      <w:pPr>
        <w:pStyle w:val="style21"/>
        <w:jc w:val="center"/>
        <w:rPr>
          <w:rStyle w:val="Strong"/>
        </w:rPr>
      </w:pPr>
      <w:r>
        <w:rPr>
          <w:rStyle w:val="Strong"/>
        </w:rPr>
        <w:t>Меры предосторожности и правила поведения на льду</w:t>
      </w:r>
    </w:p>
    <w:p w:rsidR="00192B91" w:rsidRDefault="00192B91" w:rsidP="004676EF">
      <w:pPr>
        <w:pStyle w:val="style21"/>
        <w:jc w:val="center"/>
      </w:pPr>
      <w:r>
        <w:t xml:space="preserve">    Дорогие ребята, </w:t>
      </w:r>
    </w:p>
    <w:p w:rsidR="00192B91" w:rsidRDefault="00192B91" w:rsidP="00171DC8">
      <w:pPr>
        <w:pStyle w:val="NormalWeb"/>
      </w:pPr>
      <w:r>
        <w:t>все Вы с нетерпением ждете каникул. Вас ожидает пора подледной рыбалки, катания на санках, лыжах и коньках.</w:t>
      </w:r>
    </w:p>
    <w:p w:rsidR="00192B91" w:rsidRDefault="00192B91" w:rsidP="00171DC8">
      <w:pPr>
        <w:pStyle w:val="NormalWeb"/>
      </w:pPr>
      <w:r>
        <w:t>Нередко, увлеченные отдыхом и игрой, Вы забываете элементарные правила поведения на водоемах. Между тем вода не любит шуток и жестоко наказывает тех, кто пренебрегает правилами безопасности.</w:t>
      </w:r>
    </w:p>
    <w:p w:rsidR="00192B91" w:rsidRDefault="00192B91" w:rsidP="00171DC8">
      <w:pPr>
        <w:pStyle w:val="NormalWeb"/>
      </w:pPr>
      <w:r>
        <w:t> Поздняя осень. Все чаще дуют северные ветры. На реках, озерах появились первые льдинки. Скоро вся поверхность воды покроется молодым льдом. Наступает период ледостава. Любители зимнего спорта готовят коньки, - детям и взрослым не терпится как можно быстрее ступить на тонкий лед</w:t>
      </w:r>
      <w:r>
        <w:rPr>
          <w:rStyle w:val="Strong"/>
        </w:rPr>
        <w:t xml:space="preserve">. </w:t>
      </w:r>
    </w:p>
    <w:p w:rsidR="00192B91" w:rsidRDefault="00192B91" w:rsidP="00171DC8">
      <w:pPr>
        <w:pStyle w:val="NormalWeb"/>
      </w:pPr>
      <w:r>
        <w:t> </w:t>
      </w:r>
    </w:p>
    <w:p w:rsidR="00192B91" w:rsidRDefault="00192B91" w:rsidP="00171DC8">
      <w:pPr>
        <w:pStyle w:val="NormalWeb"/>
      </w:pPr>
      <w:r>
        <w:rPr>
          <w:rStyle w:val="Strong"/>
        </w:rPr>
        <w:t xml:space="preserve">Но будьте осторожны! </w:t>
      </w:r>
      <w:r>
        <w:t xml:space="preserve">Лед кажется прочным только на первый взгляд, а в действительности он еще слишком тонок, ненадежен. Неокрепший лед может не выдержать тяжести человека и проломиться. Стоит сделать несколько шагов, как неожиданно раздается треск – и Вы оказываетесь в воде. Не выходите на лед до наступления зимних заморозков. </w:t>
      </w:r>
    </w:p>
    <w:p w:rsidR="00192B91" w:rsidRDefault="00192B91" w:rsidP="00171DC8">
      <w:pPr>
        <w:pStyle w:val="NormalWeb"/>
      </w:pPr>
      <w:r>
        <w:rPr>
          <w:rStyle w:val="Strong"/>
        </w:rPr>
        <w:t>ЗАПОМНИТЕ:</w:t>
      </w:r>
    </w:p>
    <w:p w:rsidR="00192B91" w:rsidRDefault="00192B91" w:rsidP="00171DC8">
      <w:pPr>
        <w:pStyle w:val="NormalWeb"/>
      </w:pPr>
      <w:r>
        <w:t>- безопасным для человека считается лед толщиной не менее 7-</w:t>
      </w:r>
      <w:smartTag w:uri="urn:schemas-microsoft-com:office:smarttags" w:element="metricconverter">
        <w:smartTagPr>
          <w:attr w:name="ProductID" w:val="10 см"/>
        </w:smartTagPr>
        <w:r>
          <w:t>10 см</w:t>
        </w:r>
      </w:smartTag>
      <w:r>
        <w:t>;</w:t>
      </w:r>
    </w:p>
    <w:p w:rsidR="00192B91" w:rsidRDefault="00192B91" w:rsidP="00171DC8">
      <w:pPr>
        <w:pStyle w:val="NormalWeb"/>
      </w:pPr>
      <w:r>
        <w:t>- лед не прочен в местах быстрого течения, стоковых вод и бьющих ключей, а также в районах произрастания водной растительности, вблизи деревьев, кустарников;</w:t>
      </w:r>
    </w:p>
    <w:p w:rsidR="00192B91" w:rsidRDefault="00192B91" w:rsidP="00171DC8">
      <w:pPr>
        <w:pStyle w:val="NormalWeb"/>
      </w:pPr>
      <w:r>
        <w:t>- если температура воздуха выше 0 градусов держится более 3 дней, то прочность льда снижается на 25%;</w:t>
      </w:r>
    </w:p>
    <w:p w:rsidR="00192B91" w:rsidRDefault="00192B91" w:rsidP="00171DC8">
      <w:pPr>
        <w:pStyle w:val="NormalWeb"/>
      </w:pPr>
      <w:r>
        <w:t>- крайне опасным и ненадежным является лед под снегом и сугробами, опасность представляют собой полыньи, проруби, трещины, лунки, которые покрыты слоем льда;</w:t>
      </w:r>
    </w:p>
    <w:p w:rsidR="00192B91" w:rsidRDefault="00192B91" w:rsidP="00171DC8">
      <w:pPr>
        <w:pStyle w:val="NormalWeb"/>
      </w:pPr>
      <w:r>
        <w:t>- выходя на лед, берите с собой длинную, прочную палку, которой будете проверять путь впереди себя.</w:t>
      </w:r>
    </w:p>
    <w:p w:rsidR="00192B91" w:rsidRDefault="00192B91" w:rsidP="00171DC8">
      <w:pPr>
        <w:pStyle w:val="NormalWeb"/>
      </w:pPr>
      <w:r>
        <w:t>В период ледостава, когда лед еще слаб, запрещается не только кататься на коньках, но и переходить реки, озера, пруды и другие водоемы до тех пор, пока не будут установлены и отмечены знаками места безопасного перехода.</w:t>
      </w:r>
    </w:p>
    <w:p w:rsidR="00192B91" w:rsidRDefault="00192B91" w:rsidP="00171DC8">
      <w:pPr>
        <w:pStyle w:val="NormalWeb"/>
      </w:pPr>
      <w:r>
        <w:t>Не ходите по ледяным закраинам: здесь лед всегда тонкий и хрупкий. В местах замерзания веточек, дощечек и других предметов лед бывает еще слабее. И если такие места запорошил снег, то катающийся в этих местах неизбежно терпит бедствие.</w:t>
      </w:r>
    </w:p>
    <w:p w:rsidR="00192B91" w:rsidRDefault="00192B91" w:rsidP="00171DC8">
      <w:pPr>
        <w:pStyle w:val="NormalWeb"/>
      </w:pPr>
      <w:r>
        <w:t xml:space="preserve">              Одно неосторожное движение -  и можно провалиться под лед. </w:t>
      </w:r>
    </w:p>
    <w:p w:rsidR="00192B91" w:rsidRDefault="00192B91" w:rsidP="00171DC8">
      <w:pPr>
        <w:pStyle w:val="NormalWeb"/>
      </w:pPr>
      <w:r>
        <w:rPr>
          <w:rStyle w:val="Strong"/>
        </w:rPr>
        <w:t>ЕСЛИ СЛУЧИЛАСЬ БЕДА:</w:t>
      </w:r>
    </w:p>
    <w:p w:rsidR="00192B91" w:rsidRDefault="00192B91" w:rsidP="00171DC8">
      <w:pPr>
        <w:pStyle w:val="NormalWeb"/>
      </w:pPr>
      <w:r>
        <w:rPr>
          <w:u w:val="single"/>
        </w:rPr>
        <w:t>Что делать, если Вы провалились и оказались в холодной воде:</w:t>
      </w:r>
    </w:p>
    <w:p w:rsidR="00192B91" w:rsidRDefault="00192B91" w:rsidP="00171DC8">
      <w:pPr>
        <w:pStyle w:val="NormalWeb"/>
      </w:pPr>
      <w:r>
        <w:t>- не паникуйте, не делайте резких движений, дышите как можно глубже и медленнее;</w:t>
      </w:r>
    </w:p>
    <w:p w:rsidR="00192B91" w:rsidRDefault="00192B91" w:rsidP="00171DC8">
      <w:pPr>
        <w:pStyle w:val="NormalWeb"/>
      </w:pPr>
      <w:r>
        <w:t>- раскиньте руки в стороны и постарайтесь зацепиться за кромку льда, предав телу горизонтальное положение по направлению течения;</w:t>
      </w:r>
    </w:p>
    <w:p w:rsidR="00192B91" w:rsidRDefault="00192B91" w:rsidP="00171DC8">
      <w:pPr>
        <w:pStyle w:val="NormalWeb"/>
      </w:pPr>
      <w:r>
        <w:t>- попытайтесь осторожно налечь грудью на край льда  и забросить одну, а потом и другую ноги на лед;</w:t>
      </w:r>
    </w:p>
    <w:p w:rsidR="00192B91" w:rsidRDefault="00192B91" w:rsidP="00171DC8">
      <w:pPr>
        <w:pStyle w:val="NormalWeb"/>
      </w:pPr>
      <w:r>
        <w:t>- выбравшись из полыньи, откатывайтесь, а затем ползите в ту сторону, откуда шли: ведь лед здесь уже проверен на прочность.</w:t>
      </w:r>
    </w:p>
    <w:p w:rsidR="00192B91" w:rsidRDefault="00192B91" w:rsidP="00171DC8">
      <w:pPr>
        <w:pStyle w:val="NormalWeb"/>
      </w:pPr>
      <w:r>
        <w:rPr>
          <w:rStyle w:val="Strong"/>
        </w:rPr>
        <w:t>ЕСЛИ НУЖНА ВАША ПОМОЩЬ:</w:t>
      </w:r>
    </w:p>
    <w:p w:rsidR="00192B91" w:rsidRDefault="00192B91" w:rsidP="00171DC8">
      <w:pPr>
        <w:pStyle w:val="NormalWeb"/>
      </w:pPr>
      <w:r>
        <w:rPr>
          <w:u w:val="single"/>
        </w:rPr>
        <w:t>Спасение провалившегося под лед:</w:t>
      </w:r>
    </w:p>
    <w:p w:rsidR="00192B91" w:rsidRDefault="00192B91" w:rsidP="00171DC8">
      <w:pPr>
        <w:pStyle w:val="NormalWeb"/>
      </w:pPr>
      <w:r>
        <w:t>- сообщите пострадавшему криком, что идете на помощь, - это придаст ему силы, уверенность и надежду;</w:t>
      </w:r>
    </w:p>
    <w:p w:rsidR="00192B91" w:rsidRDefault="00192B91" w:rsidP="00171DC8">
      <w:pPr>
        <w:pStyle w:val="NormalWeb"/>
      </w:pPr>
      <w:r>
        <w:t>- к пострадавшему надо приближаться лежа с раскинутыми в стороны руками и ногами, нельзя подходить к нему стоя из-за опасности самому попасть в беду;</w:t>
      </w:r>
    </w:p>
    <w:p w:rsidR="00192B91" w:rsidRDefault="00192B91" w:rsidP="00171DC8">
      <w:pPr>
        <w:pStyle w:val="NormalWeb"/>
      </w:pPr>
      <w:r>
        <w:t>- если беда произошла недалеко от берега, и пострадавший способен к активным действиям, ему нужно бросить веревку, шарф, подать длинную палку, доску, лестницу;</w:t>
      </w:r>
    </w:p>
    <w:p w:rsidR="00192B91" w:rsidRDefault="00192B91" w:rsidP="00171DC8">
      <w:pPr>
        <w:pStyle w:val="NormalWeb"/>
      </w:pPr>
      <w:r>
        <w:t>- крикните пострадавшему, чтобы он постарался лечь горизонтально и отталкивался ногами, держась одной рукой за веревку или палку, а другой рукой разбивал перед собой лед;</w:t>
      </w:r>
    </w:p>
    <w:p w:rsidR="00192B91" w:rsidRDefault="00192B91" w:rsidP="00171DC8">
      <w:pPr>
        <w:pStyle w:val="NormalWeb"/>
      </w:pPr>
      <w:r>
        <w:t>- начинайте осторожно подтягивать его к себе;</w:t>
      </w:r>
    </w:p>
    <w:p w:rsidR="00192B91" w:rsidRDefault="00192B91" w:rsidP="00171DC8">
      <w:pPr>
        <w:pStyle w:val="NormalWeb"/>
      </w:pPr>
      <w:r>
        <w:t>- если  у вас нет никаких подручных средств и лед достаточно крепок, подползите к краю полыньи и попытайтесь вытащить пострадавшего за одежду;</w:t>
      </w:r>
    </w:p>
    <w:p w:rsidR="00192B91" w:rsidRDefault="00192B91" w:rsidP="00171DC8">
      <w:pPr>
        <w:pStyle w:val="NormalWeb"/>
      </w:pPr>
      <w:r>
        <w:t>- действовать необходимо решительно, смело, быстро, поскольку пострадавший теряет силы, замерзает, может погрузиться в воду;</w:t>
      </w:r>
    </w:p>
    <w:p w:rsidR="00192B91" w:rsidRDefault="00192B91" w:rsidP="00171DC8">
      <w:pPr>
        <w:pStyle w:val="NormalWeb"/>
      </w:pPr>
      <w:r>
        <w:t>- доставьте пострадавшего в теплое место: снимите с него мокрую одежду, энергично разотрите тело смоченным в спирте или водке суконным материалом или руками, напоите пострадавшего горячим чаем.</w:t>
      </w:r>
    </w:p>
    <w:p w:rsidR="00192B91" w:rsidRDefault="00192B91" w:rsidP="00171DC8">
      <w:pPr>
        <w:pStyle w:val="NormalWeb"/>
      </w:pPr>
      <w:r>
        <w:rPr>
          <w:rStyle w:val="Strong"/>
        </w:rPr>
        <w:t>СОВЕТЫ РЫБАКАМ - ЛЮБИТЕЛЯМ ПОДЛЕДНОГО ЛОВА</w:t>
      </w:r>
    </w:p>
    <w:p w:rsidR="00192B91" w:rsidRDefault="00192B91" w:rsidP="00171DC8">
      <w:pPr>
        <w:pStyle w:val="NormalWeb"/>
      </w:pPr>
      <w:r>
        <w:t>- перед тем как отправиться на рыбалку, внимательно прослушайте прогноз погоды на предстоящие сутки;</w:t>
      </w:r>
    </w:p>
    <w:p w:rsidR="00192B91" w:rsidRDefault="00192B91" w:rsidP="00171DC8">
      <w:pPr>
        <w:pStyle w:val="NormalWeb"/>
      </w:pPr>
      <w:r>
        <w:t>- уходя или уезжая на рыбную ловлю, предупредите близких о том, в какое место вы направляетесь и когда собираетесь вернуться. Эти сведения могут быть полезны при поисках в случае ЧП;</w:t>
      </w:r>
    </w:p>
    <w:p w:rsidR="00192B91" w:rsidRDefault="00192B91" w:rsidP="00171DC8">
      <w:pPr>
        <w:pStyle w:val="NormalWeb"/>
      </w:pPr>
      <w:r>
        <w:t>- обязательно возьмите с собой мобильный телефон с заряженным аккумулятором;</w:t>
      </w:r>
    </w:p>
    <w:p w:rsidR="00192B91" w:rsidRDefault="00192B91" w:rsidP="00171DC8">
      <w:pPr>
        <w:pStyle w:val="NormalWeb"/>
      </w:pPr>
      <w:r>
        <w:t>- возьмите с собой на рыбалку простые спасательные средства;</w:t>
      </w:r>
    </w:p>
    <w:p w:rsidR="00192B91" w:rsidRDefault="00192B91" w:rsidP="00171DC8">
      <w:pPr>
        <w:pStyle w:val="NormalWeb"/>
      </w:pPr>
      <w:r>
        <w:t>- необходимо иметь с собой фонарик или любое светосигнальное устройство для обозначения своего места в темное время суток;</w:t>
      </w:r>
    </w:p>
    <w:p w:rsidR="00192B91" w:rsidRDefault="00192B91" w:rsidP="00171DC8">
      <w:pPr>
        <w:pStyle w:val="NormalWeb"/>
      </w:pPr>
      <w:r>
        <w:t>- экипировавшись специальным рыбацким костюмом с постоянной плавучестью, вы сможете уверенно чувствовать себя, даже провалившись в полынью (костюм будет держать вас на поверхности и не даст уйти на дно);</w:t>
      </w:r>
    </w:p>
    <w:p w:rsidR="00192B91" w:rsidRDefault="00192B91" w:rsidP="00171DC8">
      <w:pPr>
        <w:pStyle w:val="NormalWeb"/>
      </w:pPr>
      <w:r>
        <w:t>- во время рыбалки думайте, прежде всего, о безопасности и только потом об улове;</w:t>
      </w:r>
    </w:p>
    <w:p w:rsidR="00192B91" w:rsidRDefault="00192B91" w:rsidP="00171DC8">
      <w:pPr>
        <w:pStyle w:val="NormalWeb"/>
      </w:pPr>
      <w:r>
        <w:t>- не собирайтесь на тонком льду большими группами;</w:t>
      </w:r>
    </w:p>
    <w:p w:rsidR="00192B91" w:rsidRDefault="00192B91" w:rsidP="00171DC8">
      <w:pPr>
        <w:pStyle w:val="NormalWeb"/>
      </w:pPr>
      <w:r>
        <w:t>- лунки в целях безопасности пробивайте на расстоянии 5-</w:t>
      </w:r>
      <w:smartTag w:uri="urn:schemas-microsoft-com:office:smarttags" w:element="metricconverter">
        <w:smartTagPr>
          <w:attr w:name="ProductID" w:val="6 метров"/>
        </w:smartTagPr>
        <w:r>
          <w:t>6 метров</w:t>
        </w:r>
      </w:smartTag>
      <w:r>
        <w:t xml:space="preserve"> друг от друга;</w:t>
      </w:r>
    </w:p>
    <w:p w:rsidR="00192B91" w:rsidRDefault="00192B91" w:rsidP="00171DC8">
      <w:pPr>
        <w:pStyle w:val="NormalWeb"/>
      </w:pPr>
      <w:r>
        <w:t>- не пробивайте лунки на переправах;</w:t>
      </w:r>
    </w:p>
    <w:p w:rsidR="00192B91" w:rsidRDefault="00192B91" w:rsidP="00171DC8">
      <w:pPr>
        <w:pStyle w:val="NormalWeb"/>
      </w:pPr>
      <w:r>
        <w:t>- не стоит ловить рыбу у промоин, какой бы клев там ни был.</w:t>
      </w:r>
    </w:p>
    <w:p w:rsidR="00192B91" w:rsidRDefault="00192B91" w:rsidP="00171DC8">
      <w:pPr>
        <w:pStyle w:val="NormalWeb"/>
      </w:pPr>
      <w:r>
        <w:t xml:space="preserve">Строгое соблюдение мер предосторожности на льду – главное условие предотвращения несчастных случаев во время ледостава. </w:t>
      </w:r>
    </w:p>
    <w:p w:rsidR="00192B91" w:rsidRDefault="00192B91" w:rsidP="00171DC8">
      <w:pPr>
        <w:pStyle w:val="NormalWeb"/>
      </w:pPr>
      <w:r>
        <w:rPr>
          <w:rStyle w:val="Strong"/>
        </w:rPr>
        <w:t>ПОМНИТЕ!</w:t>
      </w:r>
      <w:r>
        <w:t xml:space="preserve"> Кроме знания правил безопасного поведения на водоемах необходимы товарищеская взаимопомощь, хладнокровие, выдержка, а главное – предельная осторожность.</w:t>
      </w:r>
    </w:p>
    <w:p w:rsidR="00192B91" w:rsidRDefault="00192B91">
      <w:bookmarkStart w:id="0" w:name="_GoBack"/>
      <w:bookmarkEnd w:id="0"/>
    </w:p>
    <w:sectPr w:rsidR="00192B91" w:rsidSect="004676EF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780"/>
    <w:rsid w:val="00171DC8"/>
    <w:rsid w:val="00192B91"/>
    <w:rsid w:val="00447EF6"/>
    <w:rsid w:val="004676EF"/>
    <w:rsid w:val="009F27AD"/>
    <w:rsid w:val="00A15780"/>
    <w:rsid w:val="00F34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EE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1">
    <w:name w:val="style21"/>
    <w:basedOn w:val="Normal"/>
    <w:uiPriority w:val="99"/>
    <w:rsid w:val="00171D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71DC8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171D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89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3</Pages>
  <Words>770</Words>
  <Characters>4390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2013-11-17T21:06:00Z</dcterms:created>
  <dcterms:modified xsi:type="dcterms:W3CDTF">2014-11-07T07:37:00Z</dcterms:modified>
</cp:coreProperties>
</file>