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F6" w:rsidRPr="00D90C7F" w:rsidRDefault="00EC6BF6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РЕЕСТР</w:t>
      </w:r>
      <w:bookmarkStart w:id="0" w:name="_GoBack"/>
      <w:bookmarkEnd w:id="0"/>
      <w:r w:rsidRPr="00D90C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0C7F">
        <w:rPr>
          <w:rFonts w:ascii="Times New Roman" w:hAnsi="Times New Roman"/>
          <w:b/>
          <w:sz w:val="28"/>
          <w:szCs w:val="28"/>
        </w:rPr>
        <w:t>ОРГАНИЗАЦИЙ,</w:t>
      </w:r>
    </w:p>
    <w:p w:rsidR="00EC6BF6" w:rsidRPr="00D90C7F" w:rsidRDefault="00EC6BF6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оказывающих медицинскую и психологическую помощь </w:t>
      </w:r>
    </w:p>
    <w:p w:rsidR="00EC6BF6" w:rsidRPr="00D90C7F" w:rsidRDefault="00EC6BF6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при кризисных ЧС </w:t>
      </w:r>
    </w:p>
    <w:p w:rsidR="00EC6BF6" w:rsidRPr="00D90C7F" w:rsidRDefault="00EC6BF6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>на территории Белгородской области</w:t>
      </w:r>
    </w:p>
    <w:p w:rsidR="00EC6BF6" w:rsidRPr="00D90C7F" w:rsidRDefault="00EC6BF6" w:rsidP="00AB56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38"/>
        <w:gridCol w:w="3327"/>
        <w:gridCol w:w="3969"/>
        <w:gridCol w:w="2409"/>
        <w:gridCol w:w="4395"/>
      </w:tblGrid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(адрес сайта, телефон, </w:t>
            </w:r>
            <w:r w:rsidRPr="003F69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F69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Алексеевский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центральная районная больница»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309850, Белгородская область, г. Алексеевка, ул. Никольская, д.2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Ханина Ирина Юрьевна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http://alekseevka-crb.belzdrav.ru/</w:t>
              </w:r>
            </w:hyperlink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hyperlink r:id="rId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alecrb@rambler.ru</w:t>
              </w:r>
            </w:hyperlink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8-47234-3-20-31 – приемная главного врача</w:t>
            </w:r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8-47234-3-44-30 - регистратура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МБУ «Многопрофильный центр социальной помощи семье и детям «Семья» Алексеевского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309816, Белгородская область, Алексеевский район, с Советское,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Парковая 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Бабенко Любовь Владимировна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hyperlink r:id="rId9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http://aleksrcdn.ru/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8-47234-7-10-37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vozrazhdeniesov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@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Алексеевка, 2-ой пер. К. Маркса, д. 4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Полухина Людмила Александровна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https://alexrono.ru/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 Приемной: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8-47234- 3-50-36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Алексеевского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309850, Белгородская обл.,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г. Алексеевка, пл. Победы, 73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Демиденко Дмитрий Юрьевич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(47234) 3-02-07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demidenko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31@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Алексеевскому городскому округу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8-47234-3-47-41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Белгородский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ОГБУЗ «Белгородская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308511,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с. Стрелецкое,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Королева, д. 77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Замулин Олег Анатольевич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8(4722) 38-71-35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-crb.belzdrav.ru/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strrbb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belcrb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МБУ «Социально-реабилитационный центр для несовершеннолетних» Белгородского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308510,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пгт. Разумное,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Юбилейная, д. 1а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Дегтярёва Юлия Алексеевна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8(4722) 30-07-13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razumnoe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Белгородского района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308519, Белгородская область, Белгородский район, поселок Северный-Первый, Олимпийская улица, дом 8-б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Бозина Наталья Алексеевна, исполняющий обязанности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pruobr@be.belregion.ru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www.uobr.ru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8-4722-39-90-30 - приемная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Белгородского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08007, г"/>
              </w:smartTagPr>
              <w:r w:rsidRPr="00ED60DD">
                <w:rPr>
                  <w:lang w:eastAsia="en-US"/>
                </w:rPr>
                <w:t>308007, г</w:t>
              </w:r>
            </w:smartTag>
            <w:r w:rsidRPr="00ED60DD">
              <w:rPr>
                <w:lang w:eastAsia="en-US"/>
              </w:rPr>
              <w:t xml:space="preserve">. Белгород,                            ул. Шершнева, д. 1а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Ефимов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(4722) 26-78-02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pri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emnsb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belregion.ru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Белгородскому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8-4722-51-77-16, 51-61-11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Борисовский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Борисовского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309340,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Борисовка, </w:t>
            </w:r>
          </w:p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Луначарского, д. 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Чухлебова Елена Ивановна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3F69E4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rono_bor</w:t>
            </w:r>
            <w:hyperlink r:id="rId1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8(47246) 5-05-31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7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bor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rono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Телефон доверия: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89511390827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Борисовская центральная районная больница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309340, Белгородская область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Борисовка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8 марта, 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Бондарев Александр Анатольевич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http://borisovka-crb.belzdrav.ru/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E4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e-mail: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borisovka-crb@yandex.ru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(47246) 5-02-66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Борисовского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>309340, Белгородская область,                     п. Борисовка, пл. Ушакова, 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Бондарь Юрий Николаевич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8(47246) 5-13-30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sovbezbor@mail.ru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Борисовскому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8-47246-5-15-02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Валуйский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Валуйского городского округа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Гагарина, 19А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Жукова Светлана Ивановна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1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valobraz@valobr.ru</w:t>
              </w:r>
            </w:hyperlink>
          </w:p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8(47236) 3-04-57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valobr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Территориальная комиссия по делам несовершеннолетних и защите их прав Валуйского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пл. Красная, 1, 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Слесаренко Сергей Владимирович, председатель КДН и ЗП.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(47236) 3-17-71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е-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3F69E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kdn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belregion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polinf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Kom</w:t>
              </w:r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16/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ОМВД России по Валуйскому городскому округу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Валуйки,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Пушкина 30-а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Радченко Евгений Валерьевич 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https://31.xn--b1aew.xn--p1ai/folder/7044670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Телефон дежурной части: (47236) 3-31-59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omvd_Valuyki@mvd.ru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ОГБУЗ «Валуйская центральная районная больница»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ул. Тимирязева д.107 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Маслов Геннадий Петрович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8(47236) 2-50-24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http://valuyki-crb.belzdrav.ru/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2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valcrb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г. Валуйки и Валуйскому городскому округу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8-47236-3-31-59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Вейделевский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ОГБУЗ «Вейделевская центральная районная больница»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п. Вейделевка, ул. Октябрьская, д. 80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 xml:space="preserve">Дмитриева Татьяна Юрьевна 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hyperlink r:id="rId29" w:history="1">
              <w:r w:rsidRPr="003F69E4">
                <w:rPr>
                  <w:rStyle w:val="Hyperlink"/>
                  <w:b w:val="0"/>
                  <w:color w:val="auto"/>
                  <w:sz w:val="24"/>
                </w:rPr>
                <w:t>http://veydelevka-crb.belzdrav.ru/</w:t>
              </w:r>
            </w:hyperlink>
            <w:r w:rsidRPr="003F69E4">
              <w:rPr>
                <w:b w:val="0"/>
                <w:sz w:val="24"/>
              </w:rPr>
              <w:t>,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3F69E4">
              <w:rPr>
                <w:b w:val="0"/>
                <w:bCs w:val="0"/>
                <w:sz w:val="24"/>
                <w:shd w:val="clear" w:color="auto" w:fill="FFFFFF"/>
              </w:rPr>
              <w:t>8 (47237) 5-51-55,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hyperlink r:id="rId30" w:tooltip="Написать в приемную главного врача" w:history="1">
              <w:r w:rsidRPr="003F69E4">
                <w:rPr>
                  <w:rStyle w:val="Hyperlink"/>
                  <w:b w:val="0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priemnaya@muzvcrb.ru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lang w:val="en-US"/>
              </w:rPr>
              <w:t>2</w:t>
            </w:r>
            <w:r w:rsidRPr="003F69E4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Управление образования администрации Вейделевского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п. Вейделевка, </w:t>
            </w:r>
          </w:p>
          <w:p w:rsidR="00EC6BF6" w:rsidRPr="003F69E4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ED60DD">
              <w:t>ул Центральная 43 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Решетникова Валентина Сергеевна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 </w:t>
            </w:r>
            <w:hyperlink r:id="rId31" w:history="1">
              <w:r w:rsidRPr="003F69E4">
                <w:rPr>
                  <w:rStyle w:val="Hyperlink"/>
                  <w:b w:val="0"/>
                  <w:color w:val="auto"/>
                  <w:sz w:val="24"/>
                  <w:shd w:val="clear" w:color="auto" w:fill="FFFFFF"/>
                </w:rPr>
                <w:t>http://vejd.ucoz.ru/</w:t>
              </w:r>
            </w:hyperlink>
            <w:r w:rsidRPr="003F69E4">
              <w:rPr>
                <w:b w:val="0"/>
                <w:sz w:val="24"/>
                <w:shd w:val="clear" w:color="auto" w:fill="FFFFFF"/>
              </w:rPr>
              <w:t>,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8(47237) 5-53-18,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hyperlink r:id="rId32" w:history="1">
              <w:r w:rsidRPr="003F69E4">
                <w:rPr>
                  <w:rStyle w:val="Hyperlink"/>
                  <w:b w:val="0"/>
                  <w:color w:val="auto"/>
                  <w:sz w:val="24"/>
                  <w:shd w:val="clear" w:color="auto" w:fill="FFFFFF"/>
                </w:rPr>
                <w:t>ronovej@mail.ru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lang w:val="en-US"/>
              </w:rPr>
              <w:t>3</w:t>
            </w:r>
            <w:r w:rsidRPr="003F69E4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МУ Вейделевского района «Центр социальной помощи семье и детям «Семья»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Вейделевка,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Октябрьская, д. 80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Клименко Юрий Анатольевич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(47237) 5-40-21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srcdn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_21@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sz w:val="24"/>
                <w:lang w:val="en-US"/>
              </w:rPr>
              <w:t>www</w:t>
            </w:r>
            <w:r w:rsidRPr="003F69E4">
              <w:rPr>
                <w:sz w:val="24"/>
              </w:rPr>
              <w:t>.</w:t>
            </w:r>
            <w:r w:rsidRPr="003F69E4">
              <w:rPr>
                <w:sz w:val="24"/>
                <w:lang w:val="en-US"/>
              </w:rPr>
              <w:t>srcdn</w:t>
            </w:r>
            <w:r w:rsidRPr="003F69E4">
              <w:rPr>
                <w:sz w:val="24"/>
              </w:rPr>
              <w:t>.</w:t>
            </w:r>
            <w:r w:rsidRPr="003F69E4">
              <w:rPr>
                <w:sz w:val="24"/>
                <w:lang w:val="en-US"/>
              </w:rPr>
              <w:t>uszn</w:t>
            </w:r>
            <w:r w:rsidRPr="003F69E4">
              <w:rPr>
                <w:sz w:val="24"/>
              </w:rPr>
              <w:t>21.</w:t>
            </w:r>
            <w:r w:rsidRPr="003F69E4">
              <w:rPr>
                <w:sz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  <w:lang w:val="en-US"/>
              </w:rPr>
              <w:t>4</w:t>
            </w:r>
            <w:r w:rsidRPr="003F69E4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ОМВД России по Вейделевскому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п. Вейделевка, ул. Первомайская, 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Масленников</w:t>
            </w:r>
            <w:r w:rsidRPr="003F69E4">
              <w:rPr>
                <w:b w:val="0"/>
                <w:sz w:val="24"/>
                <w:shd w:val="clear" w:color="auto" w:fill="FFFFFF"/>
                <w:lang w:val="en-US"/>
              </w:rPr>
              <w:t xml:space="preserve"> </w:t>
            </w:r>
            <w:r w:rsidRPr="003F69E4">
              <w:rPr>
                <w:b w:val="0"/>
                <w:sz w:val="24"/>
                <w:shd w:val="clear" w:color="auto" w:fill="FFFFFF"/>
              </w:rPr>
              <w:t>Вадим Пантелеймонович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hyperlink r:id="rId34" w:history="1">
              <w:r w:rsidRPr="003F69E4">
                <w:rPr>
                  <w:rStyle w:val="Hyperlink"/>
                  <w:b w:val="0"/>
                  <w:color w:val="auto"/>
                  <w:sz w:val="24"/>
                  <w:shd w:val="clear" w:color="auto" w:fill="FFFFFF"/>
                </w:rPr>
                <w:t>https://31.мвд.рф/</w:t>
              </w:r>
            </w:hyperlink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  <w:shd w:val="clear" w:color="auto" w:fill="FFFFFF"/>
              </w:rPr>
              <w:t>8(47237) 5-57-89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hyperlink r:id="rId35" w:history="1">
              <w:r w:rsidRPr="003F69E4">
                <w:rPr>
                  <w:rStyle w:val="Hyperlink"/>
                  <w:b w:val="0"/>
                  <w:sz w:val="24"/>
                  <w:shd w:val="clear" w:color="auto" w:fill="FFFFFF"/>
                  <w:lang w:val="en-US"/>
                </w:rPr>
                <w:t>rovveid</w:t>
              </w:r>
              <w:r w:rsidRPr="003F69E4">
                <w:rPr>
                  <w:rStyle w:val="Hyperlink"/>
                  <w:b w:val="0"/>
                  <w:sz w:val="24"/>
                  <w:shd w:val="clear" w:color="auto" w:fill="FFFFFF"/>
                </w:rPr>
                <w:t>@</w:t>
              </w:r>
              <w:r w:rsidRPr="003F69E4">
                <w:rPr>
                  <w:rStyle w:val="Hyperlink"/>
                  <w:b w:val="0"/>
                  <w:sz w:val="24"/>
                  <w:shd w:val="clear" w:color="auto" w:fill="FFFFFF"/>
                  <w:lang w:val="en-US"/>
                </w:rPr>
                <w:t>mail</w:t>
              </w:r>
              <w:r w:rsidRPr="003F69E4">
                <w:rPr>
                  <w:rStyle w:val="Hyperlink"/>
                  <w:b w:val="0"/>
                  <w:sz w:val="24"/>
                  <w:shd w:val="clear" w:color="auto" w:fill="FFFFFF"/>
                </w:rPr>
                <w:t>.</w:t>
              </w:r>
              <w:r w:rsidRPr="003F69E4">
                <w:rPr>
                  <w:rStyle w:val="Hyperlink"/>
                  <w:b w:val="0"/>
                  <w:sz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3F69E4">
              <w:rPr>
                <w:b w:val="0"/>
                <w:bCs w:val="0"/>
                <w:sz w:val="24"/>
                <w:shd w:val="clear" w:color="auto" w:fill="FFFFFF"/>
              </w:rPr>
              <w:t>Отдел по делам несовершеннолетних и защите их прав администрации Вейделевского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309720,</w:t>
            </w:r>
          </w:p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D60DD">
              <w:rPr>
                <w:lang w:eastAsia="en-US"/>
              </w:rPr>
              <w:t>Белгородская область, п. Вейделевка, ул. Первомайская,1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</w:rPr>
              <w:t>Таранцов Владимир Петрович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  <w:shd w:val="clear" w:color="auto" w:fill="FFFFFF"/>
              </w:rPr>
            </w:pPr>
            <w:hyperlink r:id="rId36" w:history="1">
              <w:r w:rsidRPr="003F69E4">
                <w:rPr>
                  <w:rStyle w:val="Hyperlink"/>
                  <w:b w:val="0"/>
                  <w:color w:val="auto"/>
                  <w:sz w:val="24"/>
                  <w:shd w:val="clear" w:color="auto" w:fill="FFFFFF"/>
                </w:rPr>
                <w:t>http://www.veidadm.ru/</w:t>
              </w:r>
            </w:hyperlink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8(47-237) 5-55-51 </w:t>
            </w:r>
            <w:hyperlink r:id="rId37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tarancov@ve.belregion.ru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</w:rPr>
              <w:t>6.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3F69E4">
              <w:rPr>
                <w:b w:val="0"/>
                <w:sz w:val="24"/>
              </w:rPr>
              <w:t>ОМВД России по Вейделевскому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pStyle w:val="Title"/>
              <w:jc w:val="both"/>
              <w:rPr>
                <w:b w:val="0"/>
                <w:sz w:val="24"/>
              </w:rPr>
            </w:pPr>
            <w:r w:rsidRPr="003F69E4">
              <w:rPr>
                <w:b w:val="0"/>
                <w:sz w:val="24"/>
              </w:rPr>
              <w:t>8-47237-5-57-89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Волоконоский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309650, 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 Волоконовский район, поселок Волоконовка, ул. Ленина, д. 80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Водянова Елена Евгеньевна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Телефон: 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(47235) 5-01-97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F69E4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сайт: </w:t>
            </w:r>
            <w:hyperlink r:id="rId38" w:tgtFrame="_blank" w:history="1">
              <w:r w:rsidRPr="003F69E4">
                <w:rPr>
                  <w:rStyle w:val="Hyperlink"/>
                  <w:rFonts w:ascii="Times New Roman" w:hAnsi="Times New Roman"/>
                  <w:color w:val="2C3E50"/>
                  <w:sz w:val="24"/>
                  <w:szCs w:val="24"/>
                </w:rPr>
                <w:t>http://edu.31ru.net/</w:t>
              </w:r>
            </w:hyperlink>
            <w:r w:rsidRPr="003F69E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F69E4">
              <w:rPr>
                <w:rStyle w:val="Strong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E-mail: </w:t>
            </w:r>
            <w:hyperlink r:id="rId39" w:history="1">
              <w:r w:rsidRPr="003F69E4">
                <w:rPr>
                  <w:rStyle w:val="Hyperlink"/>
                  <w:rFonts w:ascii="Times New Roman" w:hAnsi="Times New Roman"/>
                  <w:color w:val="2C3E50"/>
                  <w:sz w:val="24"/>
                  <w:szCs w:val="24"/>
                  <w:shd w:val="clear" w:color="auto" w:fill="FFFFFF"/>
                </w:rPr>
                <w:t>vol-roo@yandex.ru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ОГБУЗ «Волоконовская ЦРБ»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Волоконовка ул. Курочкина д.1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Мизенко Иван Васильевич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https://voladm.ru/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8-47235-</w:t>
            </w:r>
            <w:r w:rsidRPr="003F69E4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5-03-93, 8-47235-5-10-27 приемная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делам несовершеннолетних и защите их прав администрации Волоконовского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  <w:r w:rsidRPr="00ED60DD">
              <w:t xml:space="preserve">309650, Волоконовский район,                             п. Волоконовка,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Часовская Галина Николаевна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 (47235) 5-00-01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volokonovka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belregion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Волоконовскому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8-47235-5-11-02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Губкинский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309186, Белгородская область, г. Губкин, ул. Мира, дом 16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Таранова Валентина Константиновна 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3F69E4">
              <w:rPr>
                <w:rStyle w:val="Strong"/>
                <w:b w:val="0"/>
                <w:color w:val="000000"/>
              </w:rPr>
              <w:t>Телефон</w:t>
            </w:r>
            <w:r w:rsidRPr="003F69E4">
              <w:rPr>
                <w:color w:val="000000"/>
              </w:rPr>
              <w:t>: (47241) 7-54-93</w:t>
            </w:r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3F69E4">
              <w:rPr>
                <w:rStyle w:val="Strong"/>
                <w:b w:val="0"/>
                <w:color w:val="000000"/>
              </w:rPr>
              <w:t>Факс</w:t>
            </w:r>
            <w:r w:rsidRPr="003F69E4">
              <w:rPr>
                <w:color w:val="000000"/>
              </w:rPr>
              <w:t>: (47241) 7-54-93</w:t>
            </w:r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3F69E4">
              <w:rPr>
                <w:rStyle w:val="Strong"/>
                <w:b w:val="0"/>
                <w:color w:val="000000"/>
              </w:rPr>
              <w:t>E-mail</w:t>
            </w:r>
            <w:r w:rsidRPr="003F69E4">
              <w:rPr>
                <w:color w:val="000000"/>
              </w:rPr>
              <w:t>: yogubkin@mail.ru</w:t>
            </w:r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3F69E4">
              <w:rPr>
                <w:rStyle w:val="Strong"/>
                <w:b w:val="0"/>
                <w:color w:val="000000"/>
              </w:rPr>
              <w:t>Сайт</w:t>
            </w:r>
            <w:r w:rsidRPr="003F69E4">
              <w:rPr>
                <w:color w:val="000000"/>
              </w:rPr>
              <w:t>: </w:t>
            </w:r>
            <w:hyperlink r:id="rId41" w:tgtFrame="_blank" w:history="1">
              <w:r w:rsidRPr="003F69E4">
                <w:rPr>
                  <w:rStyle w:val="Hyperlink"/>
                  <w:color w:val="337AB7"/>
                </w:rPr>
                <w:t>www.edu-gubkin.ru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МБУ «Центр психолого-педагогической, медицинской и социальной помощи» г. Губкин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309183, Белгородская область, г. Губкин,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Королева, д. 12а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Овсянникова Оксана Владимировна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3F69E4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cdk1</w:t>
            </w:r>
            <w:hyperlink r:id="rId4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EC6BF6" w:rsidRPr="003F69E4" w:rsidRDefault="00EC6BF6" w:rsidP="003F69E4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8(47241) 2-63-51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cdk-gubkin.ru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color w:val="auto"/>
                <w:sz w:val="24"/>
                <w:szCs w:val="24"/>
              </w:rPr>
              <w:t>ОГБУЗ «Губкинская ЦРБ»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309186, Белгородская область, г. Губкин, ул. Чайковского, д. 20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Кротова Ирина Викторовна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Приемная главного врача</w:t>
            </w:r>
          </w:p>
          <w:p w:rsidR="00EC6BF6" w:rsidRPr="003F69E4" w:rsidRDefault="00EC6BF6" w:rsidP="003F69E4">
            <w:pPr>
              <w:numPr>
                <w:ilvl w:val="1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 (47241)7-65-54</w:t>
            </w:r>
          </w:p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Сайт: </w:t>
            </w:r>
            <w:hyperlink r:id="rId44" w:history="1">
              <w:r w:rsidRPr="003F69E4">
                <w:rPr>
                  <w:rStyle w:val="Hyperlink"/>
                  <w:color w:val="auto"/>
                  <w:bdr w:val="none" w:sz="0" w:space="0" w:color="auto" w:frame="1"/>
                </w:rPr>
                <w:t>gubkin-crb.belzdrav.ru</w:t>
              </w:r>
            </w:hyperlink>
          </w:p>
          <w:p w:rsidR="00EC6BF6" w:rsidRPr="003F69E4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F69E4">
              <w:rPr>
                <w:shd w:val="clear" w:color="auto" w:fill="FFFFFF"/>
              </w:rPr>
              <w:t>Эл.почта: </w:t>
            </w:r>
            <w:hyperlink r:id="rId45" w:history="1">
              <w:r w:rsidRPr="003F69E4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crb</w:t>
              </w:r>
            </w:hyperlink>
            <w:hyperlink r:id="rId46" w:history="1">
              <w:r w:rsidRPr="003F69E4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gubkin@yandex.ru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МБУ Губкинского городского округа «Социально - реабилитационный центр для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309510, 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г. Губкин,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Дзержинского, д.56а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Толмачёва Елена Валентиновна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(47241) 5-51-97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src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gubkin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, официальный сайт: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gubkinusprf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auto"/>
                <w:sz w:val="24"/>
                <w:szCs w:val="24"/>
              </w:rPr>
              <w:t>Комиссия по делам несовершеннолетних и защите их прав Губкинского ГО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309189,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 г. Губкин, ул. Мира, д. 16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Белоусов Игорь Климентьевич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8(47241) 7-56-05</w:t>
            </w:r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47" w:tgtFrame="_blank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socrazv@gu.belregion.ru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auto"/>
                <w:sz w:val="24"/>
                <w:szCs w:val="24"/>
              </w:rPr>
              <w:t>ОМВД России по г.Губкин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8-47241-7-63-03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Грайворонский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 администрации Грайворонского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г.Грайворон, ул.Мира, д.19,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Безгодько Виолетта Александровна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(47261)4-52-58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48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grajw_rono@mail.ru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49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http://graivoronuo.ucoz.com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  <w:t>ОГБУЗ «Грайворонская ЦРБ»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 г. Грайворон, ул. Мира, 98</w:t>
            </w:r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Попов Андрей Юрьевич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Сайт: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http://grayvoron-crb.belzdrav.ru/</w:t>
              </w:r>
            </w:hyperlink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51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zdrav_econ@mail.ru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3F69E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8(47261)4-50-71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Грайворонского ГО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309370,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 xml:space="preserve">Белгородская область, Грайворонский городской округ, 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г. Грайворон,</w:t>
            </w:r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ул. Комсомольская, д.21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Радченко Вячеслав Иванович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 (47261) 4-63-80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sovbezgrajvoron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2013@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МБУ СОССЗН «Козинский социально - реабилитационный центр для несовершеннолетних» Грайворонского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309384,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с. Козинка Грайворонского района, ул. Центральная, д. 21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Мовчан Наталья Николаевна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(47261) 4-76-43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soccenter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.усзн-грайворон.рф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Грайворонскому городскому округу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8-47261-4-52-02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Ивнянский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ОГБУЗ «Ивнянская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309110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Ивня, ул. Привольная,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Луценко Светлана Викторовна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тел./факс: 8(47243)5-14-62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3F69E4">
                <w:rPr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ivncrb@mail.ru</w:t>
              </w:r>
            </w:hyperlink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3F69E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http://ivnya-crb.belzdrav.ru</w:t>
              </w:r>
            </w:hyperlink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«Ивнянский район»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309110, Белгородская обл., Ивнянский р-н., пос. Ивня, ул. Ленина, 4-а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Билецкая Татьяна Дмитриевна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</w:rPr>
              <w:t>Тел.: 8-47-243-5-12-81, 8-47-243-5-31- 66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ivnroo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</w:rPr>
              <w:t>@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5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http://ivnrono.narod.ru/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"Социально-реабилитационный центр для несовершеннолетних" Ивнянского района Белгородской области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309110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п. Ивня, пер. Гагаринский, д.36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Польшина Наталья Михайловна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 8 (477243)5-31-81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srcivnya@yandex.ru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3F69E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http://srcdn-ivnya.ru/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ED60DD">
              <w:rPr>
                <w:lang w:eastAsia="en-US"/>
              </w:rPr>
              <w:t>303110, Белгородская область,                             п. Ивня, ул. Ленина, 20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Кременев Владимир Михайлович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(47243) 5-57-08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Эл. почта: ivnyakdn@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iv.belregion.ru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Ивнянскому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8-47243-5-14-60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Корочанский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ОГБУЗ «Корочанская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Короча, ул. Интернациональная,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д. 70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Жиров Алексей Владимирович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8(47231)5-67-75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korhosp01@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-crb.belzdrav.ru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3F69E4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телефон доверия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3F69E4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медицинский психолог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8(47231)5-56-73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Приемное отделение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8(47231)5-58-59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Регистратура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8(47231)5-55-32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Корочанского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г. Короча, ул. Ленина, д. 59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Крештель Галина Ивановна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8(47231)5-56-54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roo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korroo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3F69E4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телефон доверия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8(47231)5-57-59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МБУ «Центр социальной помощи семье и детям «Семья»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Корочанского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Корочанский район,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с. Белый Колодец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ул. Выгон, д. 5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Кондратенко Василий Петрович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8(47231)3-76-47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mbu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00@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3F69E4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телефон доверия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8(47231)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3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7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6-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МКУ «Единая дежурно-диспетчерская служба Корочанского района»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Короча, ул. Интернациональная,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д. 32 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Мерзликин Николай Иванович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(47231)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50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62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buedds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Корочанского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  <w:r w:rsidRPr="00ED60DD">
              <w:t xml:space="preserve">309210, Корочанский район, </w:t>
            </w:r>
          </w:p>
          <w:p w:rsidR="00EC6BF6" w:rsidRPr="003F69E4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ED60DD">
              <w:t>пл. Васильева, д.28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Манохин Андрей Викторович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 (47231) 5-56-79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sovbezkorocha@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Корочанскому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8-47231-5-51-67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Красненский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ОГБУЗ «Красненская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309870, Красненский р-н, с. Красное, ул. Им. Светличной, 12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Овчинникова Надежда Викторовна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http://krasnoe-crb.belzdrav.ru/index.php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kra-crb@yandex.ru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8(47)262 5-27-99</w:t>
            </w:r>
          </w:p>
        </w:tc>
      </w:tr>
      <w:tr w:rsidR="00EC6BF6" w:rsidRPr="00427AC6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Красненского района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309870, Белгородская область, Красненский район, с. Красное, ул. Подгорная, д.3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Харланова Светлана Николаевна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http://kraobr.ru/</w:t>
              </w:r>
            </w:hyperlink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3F69E4">
              <w:rPr>
                <w:rStyle w:val="Strong"/>
                <w:b w:val="0"/>
                <w:color w:val="000000"/>
              </w:rPr>
              <w:t>Телефон</w:t>
            </w:r>
            <w:r w:rsidRPr="003F69E4">
              <w:rPr>
                <w:color w:val="000000"/>
              </w:rPr>
              <w:t>: (47262) 5-25-91</w:t>
            </w:r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F69E4">
              <w:rPr>
                <w:rStyle w:val="Strong"/>
                <w:b w:val="0"/>
                <w:color w:val="000000"/>
              </w:rPr>
              <w:t>Факс</w:t>
            </w:r>
            <w:r w:rsidRPr="003F69E4">
              <w:rPr>
                <w:color w:val="000000"/>
                <w:lang w:val="en-US"/>
              </w:rPr>
              <w:t>: (47262) 5-29-33</w:t>
            </w:r>
          </w:p>
          <w:p w:rsidR="00EC6BF6" w:rsidRPr="003F69E4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F69E4">
              <w:rPr>
                <w:rStyle w:val="Strong"/>
                <w:b w:val="0"/>
                <w:color w:val="000000"/>
                <w:lang w:val="en-US"/>
              </w:rPr>
              <w:t>E-mail</w:t>
            </w:r>
            <w:r w:rsidRPr="003F69E4">
              <w:rPr>
                <w:color w:val="000000"/>
                <w:lang w:val="en-US"/>
              </w:rPr>
              <w:t>: 52933@mail.ru </w:t>
            </w:r>
            <w:r w:rsidRPr="003F69E4">
              <w:rPr>
                <w:color w:val="000000"/>
                <w:lang w:val="en-US"/>
              </w:rPr>
              <w:br/>
            </w:r>
            <w:r w:rsidRPr="003F69E4">
              <w:rPr>
                <w:rStyle w:val="Strong"/>
                <w:b w:val="0"/>
                <w:color w:val="000000"/>
              </w:rPr>
              <w:t>Сайт</w:t>
            </w:r>
            <w:r w:rsidRPr="003F69E4">
              <w:rPr>
                <w:color w:val="000000"/>
                <w:lang w:val="en-US"/>
              </w:rPr>
              <w:t>:</w:t>
            </w:r>
            <w:hyperlink r:id="rId67" w:tgtFrame="_blank" w:history="1">
              <w:r w:rsidRPr="003F69E4">
                <w:rPr>
                  <w:rStyle w:val="Hyperlink"/>
                  <w:color w:val="337AB7"/>
                  <w:lang w:val="en-US"/>
                </w:rPr>
                <w:t> www.krasnoe-roo.ru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МБУ центр социальной помощи семье и детям «Семья» во имя святой блаженной Ксении Петербургской Красненского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309882</w:t>
            </w:r>
            <w:r w:rsidRPr="003F69E4">
              <w:rPr>
                <w:rFonts w:ascii="Times New Roman" w:hAnsi="Times New Roman"/>
                <w:sz w:val="24"/>
                <w:szCs w:val="24"/>
              </w:rPr>
              <w:br/>
              <w:t>Красненский район, с. Горки, ул. Центральная, 67а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Патола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Оксана Ярославовна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http://centrgorki.ru/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Gorki375Setishe@yandex.ru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 (47262) 5-31-49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Красненского района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309870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обл.,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Красненский район,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>с. Красное, ул. Подгорная, д. 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Шорстов Дмитрий Александрович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8(47262)52703</w:t>
            </w:r>
          </w:p>
          <w:p w:rsidR="00EC6BF6" w:rsidRPr="003F69E4" w:rsidRDefault="00EC6BF6" w:rsidP="003F6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Эл. почта: krasovbes@</w:t>
            </w:r>
          </w:p>
          <w:p w:rsidR="00EC6BF6" w:rsidRPr="003F69E4" w:rsidRDefault="00EC6BF6" w:rsidP="003F6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kr.belregion.ru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Красненискому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8-47262-5-22-98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Красногвардейский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ОГБУЗ «Красногвардейская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309921 Белгородская область Красногвардейский район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г.Бирюч,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ул. Тургенева д. 1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Акперова Татьяна Васильевна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krgvcrb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(47247)3-11-42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Krasngvard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Красногвардейского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 Красногвардейский район г.Бирюч, ул. Красная 7В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309920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Черняков Евгений Николаевич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ronokrgy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(47247)3-14-01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gvarono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Красногвардейского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309920</w:t>
            </w:r>
          </w:p>
          <w:p w:rsidR="00EC6BF6" w:rsidRPr="003F69E4" w:rsidRDefault="00EC6BF6" w:rsidP="003F6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 г. Бирюч,  Соборная Площадь, 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Криушин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8(47247) 3-23-17</w:t>
            </w:r>
          </w:p>
          <w:p w:rsidR="00EC6BF6" w:rsidRPr="003F69E4" w:rsidRDefault="00EC6BF6" w:rsidP="003F6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Эл. почта: kriushin@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kg.belregion.ru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Красногвардейскому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8-47247-3-10-02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Краснояружский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ОГБУЗ «Краснояружская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Белгородская обл, 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п. Красная Яруга, ул. Центральная, д.16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Шкилёва Светлана Николаевна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69E4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тел.: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+7 (47263) 4-58-71, 4-52-43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F69E4">
              <w:rPr>
                <w:rStyle w:val="fax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факс.: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+7 (47263) 4-58-71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F69E4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e-mail: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7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kycrb@mail.ru</w:t>
              </w:r>
            </w:hyperlink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7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http://krasnyaruga-crb.belzdrav.ru/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МУ «Управление образования администрации Краснояружского района»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309420, Белгородская область, Краснояружский район, пос. Красная Яруга, ул. Парковая, д. 38 «А»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Головенко Елена Григорьевна 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: </w:t>
            </w: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+7 (47263) 4-60-50, +7 (47263) 4-55-40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Эл. почта: </w:t>
            </w:r>
            <w:hyperlink r:id="rId74" w:tgtFrame="_blank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yoakryar@mail.ru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СМБУ СОССЗН «Краснояружский социально - реабилитационный центр для несовершеннолетних»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309420,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п. Красная Яруга, ул. Театральная, д. 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Попинанченко Светлана Владимировна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(47 263) 4-51-51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SRCYaruga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yaruga</w:t>
            </w: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belnet</w:t>
            </w: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Краснояружского района 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309420,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область,</w:t>
            </w:r>
          </w:p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пос. Красная Яруга,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14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Мовчан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(47263) 46-6-48</w:t>
            </w:r>
          </w:p>
          <w:p w:rsidR="00EC6BF6" w:rsidRPr="003F69E4" w:rsidRDefault="00EC6BF6" w:rsidP="003F69E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Эл. почта: movchan@</w:t>
            </w:r>
          </w:p>
          <w:p w:rsidR="00EC6BF6" w:rsidRPr="003F69E4" w:rsidRDefault="00EC6BF6" w:rsidP="003F69E4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ky.belregion.ru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Краснояружскому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8-47263-4-69-89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Новооскольский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ОГБУЗ «Новооскольская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 Новый Оскол, ул. Ливенская,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д. 124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Елфимова Марина Владимировна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http://noskol-crb.belzdrav.ru/index.php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8(47233) 4-32-54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3F69E4">
                <w:rPr>
                  <w:rStyle w:val="Hyperlink"/>
                  <w:rFonts w:ascii="Times New Roman" w:hAnsi="Times New Roman"/>
                  <w:color w:val="C52121"/>
                  <w:sz w:val="24"/>
                  <w:szCs w:val="24"/>
                  <w:bdr w:val="none" w:sz="0" w:space="0" w:color="auto" w:frame="1"/>
                  <w:shd w:val="clear" w:color="auto" w:fill="F8F5E1"/>
                </w:rPr>
                <w:t>nocrb@bk.ru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«Новооскольский район»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309640, Белгородская область, Новооскольский район, Новый Оскол, ул. Володарского, 26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Нехаев Юрий Николаевич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(47233) 4-50-90</w:t>
            </w:r>
            <w:r w:rsidRPr="003F69E4">
              <w:rPr>
                <w:rFonts w:ascii="Times New Roman" w:hAnsi="Times New Roman"/>
                <w:sz w:val="24"/>
                <w:szCs w:val="24"/>
              </w:rPr>
              <w:br/>
            </w:r>
            <w:r w:rsidRPr="003F69E4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сайт: </w:t>
            </w:r>
            <w:hyperlink r:id="rId78" w:tgtFrame="_blank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http://edunoskol.ru/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br/>
            </w:r>
            <w:r w:rsidRPr="003F69E4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эл. почта: </w:t>
            </w:r>
            <w:hyperlink r:id="rId79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rononsk@rambler.ru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Новооскольского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309640, Белгородская область, г. Новый, Оскол, ул.1 Мая, д. 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Шипило Андрей Григорьевич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8(47233)4-70-10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Эл. почта: shipilo@no.belregion.ru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Новооскольскому городскому округу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8-47233-4-48-56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Прохоровский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Прохоровского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Прохоровский район, пгт. Прохоровка,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Малышева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0" w:history="1"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http://prohrono.ru/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тел.: 8(47242) 2-14-53,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1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prohrono@yandex.ru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и защите их прав администрации Прохоровского района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Прохоровский район, пгт .Прохоровка,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Наплёкова Светлана Владимировна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Тел.: 8 (4724) 22-15-77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proh.kdn@yandex.ru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«Прохоровская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309000,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Прохоровский район, пгт. Прохоровка,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Лермонтова, д. 54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Ждановский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3" w:history="1">
              <w:r w:rsidRPr="003F69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http://prohorovka-crb.belzdrav.ru/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8(47242) 2-17-62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4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crboffice@mail.ru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Прохоровскому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8-47242-2-13-94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Ракитянский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ОГБУЗ «Ракитянская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309310,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Ракитянский район, 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п. Ракитное,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ул.Пролетарская, д. 81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Сучалкин Евгений Борисович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Тел.: 8(47245) 57-4-82,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8(47245) 55-5-82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Style w:val="emailbadge-text-l5"/>
                <w:rFonts w:ascii="Times New Roman" w:hAnsi="Times New Roman"/>
                <w:color w:val="315EFB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5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rakitnoecrb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Ракитянского района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309310,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Ракитянский район, 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п. Ракитное, пл. Советская , д.4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</w:rPr>
              <w:t>Фролова Елена Ивановна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http://ronorakit.narod.ru/</w:t>
              </w:r>
            </w:hyperlink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(47245) 5-56-76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ronorak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@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Специализированное муниципальное бюджетное учреждение «Социално-реабилитационный центр для несовершеннолетних»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hd w:val="clear" w:color="auto" w:fill="FFFFFF"/>
              <w:spacing w:after="0" w:line="240" w:lineRule="auto"/>
              <w:ind w:left="-27"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eastAsia="ru-RU"/>
              </w:rPr>
              <w:t>309310, Белгородская область, Ракитянский район, поселок Ракитное, Новосадовая улица, 29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Белых Ольга Борисовна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 8-47245-5-72-41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8-47245-5-70-87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srcn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rsrcn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31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rakita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@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Ракитянского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Ракитное, 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пл. Советская, 2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Адрес фактического нахождения: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Ракитное, 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пер. Советский, 23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Еременко Александр Николаевич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(47245) 5-55-42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ale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35744892@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Ракитянскому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8-47245-5-52-87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Ровеньский район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«Ровеньский район»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309740, Белгородская область, </w:t>
            </w:r>
            <w:r w:rsidRPr="003F69E4">
              <w:rPr>
                <w:rStyle w:val="Emphasis"/>
                <w:rFonts w:ascii="Times New Roman" w:hAnsi="Times New Roman"/>
                <w:sz w:val="24"/>
                <w:szCs w:val="24"/>
              </w:rPr>
              <w:t>Ровеньский район, пос. Ровеньки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Бекетова Марина Алексеевна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(47238) 5-51-30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hyperlink r:id="rId87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rovobr@yandex.ru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бюджетное учреждение системы социальной защиты населения </w:t>
            </w:r>
            <w:r w:rsidRPr="003F69E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«Ровеньский центр социальной помощи семье и детям «Семья»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  <w:r w:rsidRPr="003F69E4">
              <w:rPr>
                <w:rStyle w:val="Emphasis"/>
                <w:i w:val="0"/>
              </w:rPr>
              <w:t>309740, Белгородская область, Ровеньский район, пос. Ровеньки</w:t>
            </w:r>
            <w:r w:rsidRPr="00ED60DD">
              <w:t xml:space="preserve">, </w:t>
            </w:r>
            <w:r w:rsidRPr="003F69E4">
              <w:rPr>
                <w:rStyle w:val="Emphasis"/>
                <w:i w:val="0"/>
              </w:rPr>
              <w:t>ул. Ленина, дом 72 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</w:rPr>
              <w:t>Ряднова Валентина Николаевна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(8-47238)5-57-39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tgtFrame="_blank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rovdetdom@mail.ru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ОГБУЗ «Ровеньская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309740, Белгородская область, Ровеньский район, поселок Ровеньки, улица М.Горького, 52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Сокольский Виталий Андреевич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rovenki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9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rovenki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crb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847238 – 55-9-00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Ровеньского района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309740, Белгородская обл.,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Ровеньский р-н,  п. Ровеньки,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ул. Ленина, д. 50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Пигунов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8(47238) 5-72-66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sergey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pigunov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69@</w:t>
            </w:r>
          </w:p>
          <w:p w:rsidR="00EC6BF6" w:rsidRPr="003F69E4" w:rsidRDefault="00EC6BF6" w:rsidP="003F6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Ровеньскому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8-47238-5-54-97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Старооскольский городской округ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Старооскольского городского округа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41"/>
            </w:tblGrid>
            <w:tr w:rsidR="00EC6BF6" w:rsidRPr="00ED60DD" w:rsidTr="00CE6716">
              <w:trPr>
                <w:tblCellSpacing w:w="0" w:type="dxa"/>
              </w:trPr>
              <w:tc>
                <w:tcPr>
                  <w:tcW w:w="2241" w:type="dxa"/>
                  <w:shd w:val="clear" w:color="auto" w:fill="FFFFFF"/>
                  <w:vAlign w:val="center"/>
                </w:tcPr>
                <w:p w:rsidR="00EC6BF6" w:rsidRPr="00ED60DD" w:rsidRDefault="00EC6BF6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309514, Белгородская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обл., г.Старый Оскол,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ул.Комсомольская,</w:t>
                  </w:r>
                </w:p>
                <w:p w:rsidR="00EC6BF6" w:rsidRPr="00ED60DD" w:rsidRDefault="00EC6BF6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д.  43</w:t>
                  </w:r>
                </w:p>
              </w:tc>
            </w:tr>
          </w:tbl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Дереча Наталия Евгеньевна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9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https://oskoluno.ru/</w:t>
              </w:r>
            </w:hyperlink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85"/>
            </w:tblGrid>
            <w:tr w:rsidR="00EC6BF6" w:rsidRPr="00ED60DD" w:rsidTr="00CE6716">
              <w:trPr>
                <w:trHeight w:val="570"/>
                <w:tblCellSpacing w:w="0" w:type="dxa"/>
              </w:trPr>
              <w:tc>
                <w:tcPr>
                  <w:tcW w:w="2585" w:type="dxa"/>
                  <w:shd w:val="clear" w:color="auto" w:fill="FFFFFF"/>
                </w:tcPr>
                <w:p w:rsidR="00EC6BF6" w:rsidRPr="00ED60DD" w:rsidRDefault="00EC6BF6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тел: (4725) 22-03-38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факс: (4725) 22-43-10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e-mail: </w:t>
                  </w:r>
                  <w:hyperlink r:id="rId91" w:history="1">
                    <w:r w:rsidRPr="00ED60DD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info@oskoluno.ru</w:t>
                    </w:r>
                  </w:hyperlink>
                </w:p>
              </w:tc>
            </w:tr>
          </w:tbl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МБОУ «Центр психолого-педагогической, медицинской и социальной помощи»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</w:p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м-н Жукова, д.19а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Устюгова Ирина Александровна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cpp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bip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31.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8(4725)32-27-30,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stpsiholog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ОГБУЗ «Старооскольская ЦРБ»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309506., Белгородская обл., г. </w:t>
            </w:r>
            <w:r w:rsidRPr="003F69E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Старый</w:t>
            </w: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F69E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Оскол,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Пролетарская,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дом 21,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Немцева Светлана Алексеевна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stoskol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-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.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4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stcrb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8-4725-22-07-54,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8-4725-22-43-29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Старооскольского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ED60DD">
              <w:rPr>
                <w:lang w:eastAsia="en-US"/>
              </w:rPr>
              <w:t>309500 Белгородская область,                             г. Старый Оскол,  ул. Ленина, 46/17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Халеева Светлана Васильевна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 8 (4725) 22-17-05</w:t>
            </w:r>
          </w:p>
          <w:p w:rsidR="00EC6BF6" w:rsidRPr="00427AC6" w:rsidRDefault="00EC6BF6" w:rsidP="00427AC6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5" w:history="1">
              <w:r w:rsidRPr="0036225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depsr@so.</w:t>
              </w:r>
              <w:r w:rsidRPr="0036225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Pr="00362253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elregion.ru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Отдел полиции №1 УМВД России по г. Старый Оскол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8-4725-46-26-02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Отдел полиции №2 УМВД России по г. Старый Оскол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8-4725-44-53-65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Чернянский район</w:t>
            </w:r>
          </w:p>
        </w:tc>
      </w:tr>
      <w:tr w:rsidR="00EC6BF6" w:rsidRPr="00427AC6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Чернянского района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пл. Октябрьская, д.9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Верченко Маргарита Геннадиевна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adm_oobr@mail.ru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7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http://otdelobrchern1.ucoz.ru</w:t>
              </w:r>
            </w:hyperlink>
          </w:p>
          <w:p w:rsidR="00EC6BF6" w:rsidRPr="003F69E4" w:rsidRDefault="00EC6BF6" w:rsidP="003F6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./</w:t>
            </w: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8(47232) 5-55-49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пл. Октябрьская, д.1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Рыка Татьяна Ивановна, председатель КДН и ЗП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8" w:tgtFrame="_blank" w:history="1">
              <w:r w:rsidRPr="003F69E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k_d_n@mail.ru</w:t>
              </w:r>
            </w:hyperlink>
            <w:r w:rsidRPr="003F69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Pr="003F69E4">
                <w:rPr>
                  <w:rStyle w:val="Hyperlink"/>
                  <w:rFonts w:ascii="Times New Roman" w:hAnsi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admchern.ru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8(47232) 5-51-94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9E4"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МБОУ учреждения Чернянского района «Центр социальной помощи семье и детям «Семья»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Орджоникидзе,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д.</w:t>
            </w: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Безбородова Елена Викторовна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0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chernyanka@mail.ru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centrchern.ru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– 47 (232) 5–58-39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3F69E4">
              <w:rPr>
                <w:rStyle w:val="Emphasis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ОГБУЗ «Чернянская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ул. Ст.Разина, 2а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Королева Елена Александровна</w:t>
            </w:r>
          </w:p>
        </w:tc>
        <w:tc>
          <w:tcPr>
            <w:tcW w:w="4395" w:type="dxa"/>
          </w:tcPr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D60DD">
              <w:t>Сайт: </w:t>
            </w:r>
            <w:hyperlink r:id="rId101" w:tgtFrame="_blank" w:history="1">
              <w:r w:rsidRPr="003F69E4">
                <w:rPr>
                  <w:rStyle w:val="Hyperlink"/>
                  <w:color w:val="auto"/>
                </w:rPr>
                <w:t>chernyanka-crb.belzdrav.ru</w:t>
              </w:r>
            </w:hyperlink>
          </w:p>
          <w:p w:rsidR="00EC6BF6" w:rsidRPr="00ED60DD" w:rsidRDefault="00EC6BF6" w:rsidP="003F69E4">
            <w:pPr>
              <w:pStyle w:val="email"/>
              <w:shd w:val="clear" w:color="auto" w:fill="FFFFFF"/>
              <w:spacing w:before="0" w:beforeAutospacing="0" w:after="0" w:afterAutospacing="0"/>
            </w:pPr>
            <w:r w:rsidRPr="00ED60DD">
              <w:t>Эл. почта: </w:t>
            </w:r>
            <w:hyperlink r:id="rId102" w:history="1">
              <w:r w:rsidRPr="00ED60DD">
                <w:rPr>
                  <w:rStyle w:val="Hyperlink"/>
                </w:rPr>
                <w:t>orgotd@belnet.ru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F69E4"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  <w:t>+7 (47232) 55158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F69E4">
              <w:rPr>
                <w:rStyle w:val="company-informationphone-name"/>
                <w:rFonts w:ascii="Times New Roman" w:hAnsi="Times New Roman"/>
                <w:sz w:val="24"/>
                <w:szCs w:val="24"/>
                <w:shd w:val="clear" w:color="auto" w:fill="FFFFFF"/>
              </w:rPr>
              <w:t>риемная</w:t>
            </w: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Чернянскому району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8-47232-5-51-67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Шебекинский городской округ</w:t>
            </w:r>
          </w:p>
        </w:tc>
      </w:tr>
      <w:tr w:rsidR="00EC6BF6" w:rsidRPr="00427AC6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«Шебекинская ЦРБ»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Улица Ленина,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дом 46,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 Шебекино, Белгородская область,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Россия, 309290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Нестеренко Олеся Леонидовна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pStyle w:val="Heading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9E4"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  <w:t>- shebekino-crb.belzdrav.ru;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(47248) 4-53-26, 2-22-17;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hyperlink r:id="rId103" w:history="1">
              <w:r w:rsidRPr="003F69E4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shebcrb@mail.ru</w:t>
              </w:r>
            </w:hyperlink>
          </w:p>
        </w:tc>
      </w:tr>
      <w:tr w:rsidR="00EC6BF6" w:rsidRPr="00427AC6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МБУ «Центр диагностики и консультирования» Шебекинского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Улица Ленина,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дом 40,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город Шебекино, Белгородская область, Россия, 309290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Желтобрюхова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</w:pPr>
            <w:r w:rsidRPr="003F69E4"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  <w:t>с</w:t>
            </w:r>
            <w:r w:rsidRPr="003F69E4"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  <w:t>dk.narod.ru;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lang w:val="en-US"/>
              </w:rPr>
              <w:t>8(47248) 2-26-55;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4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CDKA42@yandex.ru</w:t>
              </w:r>
            </w:hyperlink>
          </w:p>
        </w:tc>
      </w:tr>
      <w:tr w:rsidR="00EC6BF6" w:rsidRPr="00D90C7F" w:rsidTr="003F69E4">
        <w:trPr>
          <w:trHeight w:val="1445"/>
        </w:trPr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Шебекинского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309290, Белгородская обл.,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г. Шебекино,  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пл. Центральная, д.1 (2 этаж)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Сабадаш Анатолий Михайлович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05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http://uosheb.ucoz.ru/</w:t>
              </w:r>
            </w:hyperlink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телефон (факс):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8(47248) 2·22·81</w:t>
            </w:r>
          </w:p>
          <w:p w:rsidR="00EC6BF6" w:rsidRPr="003F69E4" w:rsidRDefault="00EC6BF6" w:rsidP="003F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106" w:history="1">
              <w:r w:rsidRPr="003F69E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shebekinouo@mail.ru</w:t>
              </w:r>
            </w:hyperlink>
          </w:p>
          <w:tbl>
            <w:tblPr>
              <w:tblW w:w="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58"/>
              <w:gridCol w:w="150"/>
              <w:gridCol w:w="1583"/>
            </w:tblGrid>
            <w:tr w:rsidR="00EC6BF6" w:rsidRPr="00ED60DD" w:rsidTr="008800E6">
              <w:trPr>
                <w:tblCellSpacing w:w="0" w:type="dxa"/>
                <w:jc w:val="center"/>
              </w:trPr>
              <w:tc>
                <w:tcPr>
                  <w:tcW w:w="558" w:type="dxa"/>
                  <w:vAlign w:val="center"/>
                </w:tcPr>
                <w:p w:rsidR="00EC6BF6" w:rsidRPr="00ED60DD" w:rsidRDefault="00EC6BF6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EC6BF6" w:rsidRPr="00ED60DD" w:rsidRDefault="00EC6BF6" w:rsidP="00ED60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EC6BF6" w:rsidRPr="00ED60DD" w:rsidRDefault="00EC6BF6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Шебекинского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309290, 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 xml:space="preserve">  г. Шебекино,  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 xml:space="preserve"> пл. Центральная, 1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Целых Станислав Игоревич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bCs/>
                <w:sz w:val="24"/>
                <w:szCs w:val="24"/>
              </w:rPr>
              <w:t>8(47248) 2-26-96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07" w:history="1">
              <w:r w:rsidRPr="003F69E4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sovbez-shebekino@mail.ru</w:t>
              </w:r>
            </w:hyperlink>
          </w:p>
        </w:tc>
      </w:tr>
      <w:tr w:rsidR="00EC6BF6" w:rsidRPr="00D90C7F" w:rsidTr="003F69E4">
        <w:tc>
          <w:tcPr>
            <w:tcW w:w="467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Шебекинскому городскому округу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8-47248-2-36-06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Яковлевский городской округ</w:t>
            </w:r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309070, Белгородская область, Яковлевский район, город Строитель, улица Ленина, 2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Золотарева Татьяна Алексеевна</w:t>
            </w:r>
          </w:p>
        </w:tc>
        <w:tc>
          <w:tcPr>
            <w:tcW w:w="4395" w:type="dxa"/>
          </w:tcPr>
          <w:p w:rsidR="00EC6BF6" w:rsidRPr="00ED60DD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</w:pPr>
            <w:r w:rsidRPr="003F69E4">
              <w:rPr>
                <w:rStyle w:val="Strong"/>
                <w:b w:val="0"/>
              </w:rPr>
              <w:t>Телефон</w:t>
            </w:r>
            <w:r w:rsidRPr="00ED60DD">
              <w:t>: (47244) 5-05-43</w:t>
            </w:r>
          </w:p>
          <w:p w:rsidR="00EC6BF6" w:rsidRPr="00ED60DD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</w:pPr>
            <w:r w:rsidRPr="003F69E4">
              <w:rPr>
                <w:rStyle w:val="Strong"/>
                <w:b w:val="0"/>
              </w:rPr>
              <w:t>Факс</w:t>
            </w:r>
            <w:r w:rsidRPr="00ED60DD">
              <w:t>: (47244) 5-05-43</w:t>
            </w:r>
          </w:p>
          <w:p w:rsidR="00EC6BF6" w:rsidRPr="00ED60DD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</w:pPr>
            <w:r w:rsidRPr="003F69E4">
              <w:rPr>
                <w:rStyle w:val="Strong"/>
                <w:b w:val="0"/>
              </w:rPr>
              <w:t>E-mail</w:t>
            </w:r>
            <w:r w:rsidRPr="00ED60DD">
              <w:t xml:space="preserve">: </w:t>
            </w:r>
            <w:hyperlink r:id="rId108" w:history="1">
              <w:r w:rsidRPr="00ED60DD">
                <w:rPr>
                  <w:rStyle w:val="Hyperlink"/>
                </w:rPr>
                <w:t>ronojak@mail.ru</w:t>
              </w:r>
            </w:hyperlink>
          </w:p>
          <w:p w:rsidR="00EC6BF6" w:rsidRPr="00ED60DD" w:rsidRDefault="00EC6BF6" w:rsidP="003F69E4">
            <w:pPr>
              <w:pStyle w:val="NormalWeb"/>
              <w:shd w:val="clear" w:color="auto" w:fill="FAF8F3"/>
              <w:spacing w:before="0" w:beforeAutospacing="0" w:after="0" w:afterAutospacing="0"/>
            </w:pPr>
            <w:r w:rsidRPr="003F69E4">
              <w:rPr>
                <w:rStyle w:val="Strong"/>
                <w:b w:val="0"/>
              </w:rPr>
              <w:t>Сайт</w:t>
            </w:r>
            <w:r w:rsidRPr="00ED60DD">
              <w:t>:</w:t>
            </w:r>
            <w:hyperlink r:id="rId109" w:tgtFrame="_blank" w:history="1">
              <w:r w:rsidRPr="003F69E4">
                <w:rPr>
                  <w:rStyle w:val="Hyperlink"/>
                  <w:color w:val="auto"/>
                </w:rPr>
                <w:t> www.yarono.ru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ОГБУЗ «Яковлевская центральная районная больница»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Белгородская область 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Яковлевский район, город Строитель, улица Ленина, 26 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Рынденко Геннадий Георгиевич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0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http://yakcrb.belzdrav.ru/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1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str-crb@mail.ru</w:t>
              </w:r>
            </w:hyperlink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69E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8 (47244) 5-34-47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Яковлевского городского округа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309070, Белгородская область, Яковлевский городской округ, </w:t>
            </w:r>
          </w:p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г. Строитель,  ул. Ленина, д. 16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Попов Сергей Иванович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>8(47244) 5-30-04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2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yakov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kdn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ОМВД России по Яковлевскому городскому округу</w:t>
            </w:r>
          </w:p>
        </w:tc>
        <w:tc>
          <w:tcPr>
            <w:tcW w:w="3969" w:type="dxa"/>
          </w:tcPr>
          <w:p w:rsidR="00EC6BF6" w:rsidRPr="00ED60DD" w:rsidRDefault="00EC6BF6" w:rsidP="003F69E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8-47244-5-03-33</w:t>
            </w:r>
          </w:p>
        </w:tc>
      </w:tr>
      <w:tr w:rsidR="00EC6BF6" w:rsidRPr="00D90C7F" w:rsidTr="003F69E4">
        <w:tc>
          <w:tcPr>
            <w:tcW w:w="14567" w:type="dxa"/>
            <w:gridSpan w:val="6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/>
                <w:iCs/>
                <w:sz w:val="24"/>
                <w:szCs w:val="24"/>
              </w:rPr>
              <w:t>г. Белгород</w:t>
            </w:r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г. Белгорода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Белгородская обл.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г. Белгород,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ул. Попова,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>д. 25а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Гричаникова Ирина Александровна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3" w:tgtFrame="_blank" w:tooltip="www.beluo.ru" w:history="1">
              <w:r w:rsidRPr="003F69E4">
                <w:rPr>
                  <w:rStyle w:val="Hyperlink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shd w:val="clear" w:color="auto" w:fill="FFFFFF"/>
                </w:rPr>
                <w:t>www.beluo.ru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4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beluo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31.</w:t>
              </w:r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C6BF6" w:rsidRPr="00ED60DD" w:rsidRDefault="00EC6BF6" w:rsidP="003F69E4">
            <w:pPr>
              <w:pStyle w:val="NormalWeb"/>
              <w:shd w:val="clear" w:color="auto" w:fill="FFFFFF"/>
              <w:spacing w:before="0" w:beforeAutospacing="0" w:after="0" w:afterAutospacing="0"/>
              <w:textAlignment w:val="center"/>
            </w:pPr>
            <w:r w:rsidRPr="00ED60DD">
              <w:t xml:space="preserve">Тел.: </w:t>
            </w:r>
            <w:r w:rsidRPr="003F69E4">
              <w:rPr>
                <w:shd w:val="clear" w:color="auto" w:fill="FFFFFF"/>
              </w:rPr>
              <w:t>+7 (4722) 32-68-95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Приёмная</w:t>
            </w:r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Детская областная клиническая больница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308036, г. Белгород, ул. Губкина 44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Иконников Андрей Александрович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5" w:tgtFrame="_blank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EFF1F2"/>
                </w:rPr>
                <w:t>http://gdbbel.belzdrav.ru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+7(4722) 55-14-34</w:t>
            </w: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Приемная гл. врача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Эл. почта: </w:t>
            </w:r>
            <w:hyperlink r:id="rId116" w:history="1">
              <w:r w:rsidRPr="003F69E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dob@belodb.ru</w:t>
              </w:r>
            </w:hyperlink>
          </w:p>
        </w:tc>
      </w:tr>
      <w:tr w:rsidR="00EC6BF6" w:rsidRPr="00D90C7F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69E4">
              <w:rPr>
                <w:rFonts w:ascii="Times New Roman" w:hAnsi="Times New Roman"/>
                <w:color w:val="auto"/>
                <w:sz w:val="24"/>
                <w:szCs w:val="24"/>
              </w:rPr>
              <w:t>ОГБУЗ Городская детская больница города Белгорода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Белгород, Садовая улица, 1А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17" w:history="1">
              <w:r w:rsidRPr="003F69E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hospital-priem@mail.ru</w:t>
              </w:r>
            </w:hyperlink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hyperlink r:id="rId118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sekretar@gdbbel.ru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Сайт: </w:t>
            </w:r>
            <w:hyperlink r:id="rId119" w:tgtFrame="_blank" w:history="1">
              <w:r w:rsidRPr="003F69E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gdbbel.belzdrav.ru</w:t>
              </w:r>
            </w:hyperlink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3F6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(4722) 26-55-54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6BF6" w:rsidRPr="001B4C6D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г. Белгорода 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308000, Белгородская область,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г. Белгород, Гражданский проспект, д.38</w:t>
            </w: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Цонев Геннадий Михайлович</w:t>
            </w: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3F69E4">
              <w:rPr>
                <w:rFonts w:ascii="Times New Roman" w:hAnsi="Times New Roman"/>
                <w:sz w:val="24"/>
                <w:szCs w:val="24"/>
              </w:rPr>
              <w:t xml:space="preserve"> 8(4722)27-08-43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20" w:history="1"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sovbez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beladm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F69E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6BF6" w:rsidRPr="001B4C6D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УМВД России по г. Белгороду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8-4722-31-22-02, 31-10-28</w:t>
            </w:r>
          </w:p>
        </w:tc>
      </w:tr>
      <w:tr w:rsidR="00EC6BF6" w:rsidRPr="001B4C6D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Отдел полиции № 1 УМВД России по г. Белгороду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8-4722-54-90-60</w:t>
            </w:r>
          </w:p>
        </w:tc>
      </w:tr>
      <w:tr w:rsidR="00EC6BF6" w:rsidRPr="001B4C6D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Отдел полиции № 2 УМВД России по г. Белгороду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8-4722-26-37-94, 26-32-82</w:t>
            </w:r>
          </w:p>
        </w:tc>
      </w:tr>
      <w:tr w:rsidR="00EC6BF6" w:rsidRPr="001B4C6D" w:rsidTr="003F69E4">
        <w:tc>
          <w:tcPr>
            <w:tcW w:w="42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365" w:type="dxa"/>
            <w:gridSpan w:val="2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9E4">
              <w:rPr>
                <w:rFonts w:ascii="Times New Roman" w:hAnsi="Times New Roman"/>
                <w:iCs/>
                <w:sz w:val="24"/>
                <w:szCs w:val="24"/>
              </w:rPr>
              <w:t>Отдел полиции № 3 УМВД России по г. Белгороду</w:t>
            </w:r>
          </w:p>
        </w:tc>
        <w:tc>
          <w:tcPr>
            <w:tcW w:w="396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C6BF6" w:rsidRPr="003F69E4" w:rsidRDefault="00EC6BF6" w:rsidP="003F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E4">
              <w:rPr>
                <w:rFonts w:ascii="Times New Roman" w:hAnsi="Times New Roman"/>
                <w:sz w:val="24"/>
                <w:szCs w:val="24"/>
              </w:rPr>
              <w:t>8-4722-32-17-24</w:t>
            </w:r>
          </w:p>
        </w:tc>
      </w:tr>
    </w:tbl>
    <w:p w:rsidR="00EC6BF6" w:rsidRDefault="00EC6BF6" w:rsidP="006F179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EC6BF6" w:rsidSect="008B43C0">
      <w:headerReference w:type="default" r:id="rId121"/>
      <w:pgSz w:w="16837" w:h="11905" w:orient="landscape" w:code="9"/>
      <w:pgMar w:top="85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F6" w:rsidRDefault="00EC6BF6" w:rsidP="008820A6">
      <w:pPr>
        <w:spacing w:after="0" w:line="240" w:lineRule="auto"/>
      </w:pPr>
      <w:r>
        <w:separator/>
      </w:r>
    </w:p>
  </w:endnote>
  <w:endnote w:type="continuationSeparator" w:id="0">
    <w:p w:rsidR="00EC6BF6" w:rsidRDefault="00EC6BF6" w:rsidP="008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F6" w:rsidRDefault="00EC6BF6" w:rsidP="008820A6">
      <w:pPr>
        <w:spacing w:after="0" w:line="240" w:lineRule="auto"/>
      </w:pPr>
      <w:r>
        <w:separator/>
      </w:r>
    </w:p>
  </w:footnote>
  <w:footnote w:type="continuationSeparator" w:id="0">
    <w:p w:rsidR="00EC6BF6" w:rsidRDefault="00EC6BF6" w:rsidP="0088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F6" w:rsidRDefault="00EC6BF6" w:rsidP="008820A6">
    <w:pPr>
      <w:pStyle w:val="Header"/>
      <w:spacing w:line="240" w:lineRule="auto"/>
      <w:jc w:val="center"/>
    </w:pPr>
  </w:p>
  <w:p w:rsidR="00EC6BF6" w:rsidRDefault="00EC6BF6" w:rsidP="008820A6">
    <w:pPr>
      <w:pStyle w:val="Header"/>
      <w:spacing w:line="240" w:lineRule="auto"/>
      <w:jc w:val="center"/>
    </w:pPr>
    <w:fldSimple w:instr="PAGE   \* MERGEFORMAT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677"/>
    <w:multiLevelType w:val="hybridMultilevel"/>
    <w:tmpl w:val="FCDC0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EC0163"/>
    <w:multiLevelType w:val="hybridMultilevel"/>
    <w:tmpl w:val="58C4D7A4"/>
    <w:lvl w:ilvl="0" w:tplc="71FA20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F35B3C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D59A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92355"/>
    <w:multiLevelType w:val="hybridMultilevel"/>
    <w:tmpl w:val="D2BE8344"/>
    <w:lvl w:ilvl="0" w:tplc="596E4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344722"/>
    <w:multiLevelType w:val="hybridMultilevel"/>
    <w:tmpl w:val="4A229344"/>
    <w:lvl w:ilvl="0" w:tplc="55B8D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F64A66"/>
    <w:multiLevelType w:val="hybridMultilevel"/>
    <w:tmpl w:val="2F1239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3A5D92"/>
    <w:multiLevelType w:val="hybridMultilevel"/>
    <w:tmpl w:val="86920CC6"/>
    <w:lvl w:ilvl="0" w:tplc="6F441B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0BC76A0"/>
    <w:multiLevelType w:val="hybridMultilevel"/>
    <w:tmpl w:val="86C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6011"/>
    <w:multiLevelType w:val="hybridMultilevel"/>
    <w:tmpl w:val="17AE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1379D"/>
    <w:multiLevelType w:val="hybridMultilevel"/>
    <w:tmpl w:val="7ADE24D0"/>
    <w:lvl w:ilvl="0" w:tplc="24DA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F7112D"/>
    <w:multiLevelType w:val="hybridMultilevel"/>
    <w:tmpl w:val="F6BA033E"/>
    <w:lvl w:ilvl="0" w:tplc="A99079B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852533A"/>
    <w:multiLevelType w:val="hybridMultilevel"/>
    <w:tmpl w:val="80781D30"/>
    <w:lvl w:ilvl="0" w:tplc="3D2A041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">
    <w:nsid w:val="3D4C49A9"/>
    <w:multiLevelType w:val="hybridMultilevel"/>
    <w:tmpl w:val="5B82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3965"/>
    <w:multiLevelType w:val="hybridMultilevel"/>
    <w:tmpl w:val="D23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FA653F"/>
    <w:multiLevelType w:val="hybridMultilevel"/>
    <w:tmpl w:val="FE6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423C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45493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805BA"/>
    <w:multiLevelType w:val="multilevel"/>
    <w:tmpl w:val="C46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D4BEA"/>
    <w:multiLevelType w:val="hybridMultilevel"/>
    <w:tmpl w:val="AE16EC54"/>
    <w:lvl w:ilvl="0" w:tplc="D3505A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4B219A"/>
    <w:multiLevelType w:val="hybridMultilevel"/>
    <w:tmpl w:val="D82EE5E6"/>
    <w:lvl w:ilvl="0" w:tplc="B5A618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B5A6186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41CF0"/>
    <w:multiLevelType w:val="hybridMultilevel"/>
    <w:tmpl w:val="9388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6556C"/>
    <w:multiLevelType w:val="hybridMultilevel"/>
    <w:tmpl w:val="BFA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20395"/>
    <w:multiLevelType w:val="hybridMultilevel"/>
    <w:tmpl w:val="534CF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5E25DA6"/>
    <w:multiLevelType w:val="hybridMultilevel"/>
    <w:tmpl w:val="8E0A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A437BA"/>
    <w:multiLevelType w:val="hybridMultilevel"/>
    <w:tmpl w:val="2828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C594A"/>
    <w:multiLevelType w:val="hybridMultilevel"/>
    <w:tmpl w:val="59C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F0D6B"/>
    <w:multiLevelType w:val="hybridMultilevel"/>
    <w:tmpl w:val="5C42BB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4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20"/>
  </w:num>
  <w:num w:numId="21">
    <w:abstractNumId w:val="27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A5"/>
    <w:rsid w:val="00012CEF"/>
    <w:rsid w:val="00013342"/>
    <w:rsid w:val="00021EF4"/>
    <w:rsid w:val="00032D75"/>
    <w:rsid w:val="00033225"/>
    <w:rsid w:val="00035A7D"/>
    <w:rsid w:val="00035AC2"/>
    <w:rsid w:val="00065923"/>
    <w:rsid w:val="000714BE"/>
    <w:rsid w:val="000740B2"/>
    <w:rsid w:val="0008444B"/>
    <w:rsid w:val="00090583"/>
    <w:rsid w:val="000968CE"/>
    <w:rsid w:val="000B668B"/>
    <w:rsid w:val="000C48CA"/>
    <w:rsid w:val="000C6C38"/>
    <w:rsid w:val="000E5D9D"/>
    <w:rsid w:val="00107F20"/>
    <w:rsid w:val="00117391"/>
    <w:rsid w:val="00152C58"/>
    <w:rsid w:val="00156A3D"/>
    <w:rsid w:val="0016337C"/>
    <w:rsid w:val="00165B8B"/>
    <w:rsid w:val="001728A6"/>
    <w:rsid w:val="00184873"/>
    <w:rsid w:val="00195C91"/>
    <w:rsid w:val="00197990"/>
    <w:rsid w:val="001A4EA8"/>
    <w:rsid w:val="001B4C6D"/>
    <w:rsid w:val="001C0FEB"/>
    <w:rsid w:val="001D039C"/>
    <w:rsid w:val="002220D0"/>
    <w:rsid w:val="00223B6C"/>
    <w:rsid w:val="00233000"/>
    <w:rsid w:val="002400B5"/>
    <w:rsid w:val="00241BF7"/>
    <w:rsid w:val="00251DE3"/>
    <w:rsid w:val="00260422"/>
    <w:rsid w:val="0027563A"/>
    <w:rsid w:val="00275B46"/>
    <w:rsid w:val="002936D4"/>
    <w:rsid w:val="002946F5"/>
    <w:rsid w:val="00296744"/>
    <w:rsid w:val="002A111B"/>
    <w:rsid w:val="002C10D1"/>
    <w:rsid w:val="002C4002"/>
    <w:rsid w:val="002C5EB0"/>
    <w:rsid w:val="002D07F4"/>
    <w:rsid w:val="002D7FB1"/>
    <w:rsid w:val="002E3146"/>
    <w:rsid w:val="002F46F3"/>
    <w:rsid w:val="003011C7"/>
    <w:rsid w:val="003105D9"/>
    <w:rsid w:val="00314B44"/>
    <w:rsid w:val="00334260"/>
    <w:rsid w:val="00350685"/>
    <w:rsid w:val="00352057"/>
    <w:rsid w:val="00362253"/>
    <w:rsid w:val="00362460"/>
    <w:rsid w:val="0038494C"/>
    <w:rsid w:val="00395FF9"/>
    <w:rsid w:val="003A7EDB"/>
    <w:rsid w:val="003B5C84"/>
    <w:rsid w:val="003B71B7"/>
    <w:rsid w:val="003C20AE"/>
    <w:rsid w:val="003C31A8"/>
    <w:rsid w:val="003E47CB"/>
    <w:rsid w:val="003F41F5"/>
    <w:rsid w:val="003F69E4"/>
    <w:rsid w:val="00401726"/>
    <w:rsid w:val="00401999"/>
    <w:rsid w:val="00412E3A"/>
    <w:rsid w:val="004155D9"/>
    <w:rsid w:val="004156D9"/>
    <w:rsid w:val="00427AC6"/>
    <w:rsid w:val="00440AC7"/>
    <w:rsid w:val="004429A5"/>
    <w:rsid w:val="00467D70"/>
    <w:rsid w:val="0048237A"/>
    <w:rsid w:val="0048501B"/>
    <w:rsid w:val="004914E1"/>
    <w:rsid w:val="004952D5"/>
    <w:rsid w:val="004A19BE"/>
    <w:rsid w:val="0050180D"/>
    <w:rsid w:val="00521C5D"/>
    <w:rsid w:val="0052456B"/>
    <w:rsid w:val="00525FDF"/>
    <w:rsid w:val="005431E5"/>
    <w:rsid w:val="00546329"/>
    <w:rsid w:val="00561C6C"/>
    <w:rsid w:val="0056404D"/>
    <w:rsid w:val="00571310"/>
    <w:rsid w:val="00587581"/>
    <w:rsid w:val="00587B36"/>
    <w:rsid w:val="00591404"/>
    <w:rsid w:val="005947BA"/>
    <w:rsid w:val="005A3BD0"/>
    <w:rsid w:val="005D0033"/>
    <w:rsid w:val="006008A9"/>
    <w:rsid w:val="00602084"/>
    <w:rsid w:val="006172FA"/>
    <w:rsid w:val="006302F1"/>
    <w:rsid w:val="00654FE6"/>
    <w:rsid w:val="00662C1B"/>
    <w:rsid w:val="0067142A"/>
    <w:rsid w:val="006826BE"/>
    <w:rsid w:val="006920D3"/>
    <w:rsid w:val="0069241D"/>
    <w:rsid w:val="006942B7"/>
    <w:rsid w:val="006C2084"/>
    <w:rsid w:val="006C2880"/>
    <w:rsid w:val="006D7C71"/>
    <w:rsid w:val="006E4579"/>
    <w:rsid w:val="006E5149"/>
    <w:rsid w:val="006E523E"/>
    <w:rsid w:val="006F1796"/>
    <w:rsid w:val="0070201C"/>
    <w:rsid w:val="00704478"/>
    <w:rsid w:val="00704D4D"/>
    <w:rsid w:val="00706F30"/>
    <w:rsid w:val="00720656"/>
    <w:rsid w:val="0074098F"/>
    <w:rsid w:val="007531D0"/>
    <w:rsid w:val="007912DE"/>
    <w:rsid w:val="007A5811"/>
    <w:rsid w:val="007A7BA0"/>
    <w:rsid w:val="007F664E"/>
    <w:rsid w:val="00804FCE"/>
    <w:rsid w:val="00847B15"/>
    <w:rsid w:val="008560CF"/>
    <w:rsid w:val="00860DEC"/>
    <w:rsid w:val="0086137D"/>
    <w:rsid w:val="00861F8A"/>
    <w:rsid w:val="0087164D"/>
    <w:rsid w:val="008800E6"/>
    <w:rsid w:val="008820A6"/>
    <w:rsid w:val="008849E5"/>
    <w:rsid w:val="008947C9"/>
    <w:rsid w:val="008A6F30"/>
    <w:rsid w:val="008B43C0"/>
    <w:rsid w:val="008E77C8"/>
    <w:rsid w:val="008F56BC"/>
    <w:rsid w:val="0091265F"/>
    <w:rsid w:val="009412A5"/>
    <w:rsid w:val="00947F40"/>
    <w:rsid w:val="009973E4"/>
    <w:rsid w:val="009A3FD0"/>
    <w:rsid w:val="009A452C"/>
    <w:rsid w:val="009D1BA9"/>
    <w:rsid w:val="00A20B7A"/>
    <w:rsid w:val="00A2509B"/>
    <w:rsid w:val="00A3462B"/>
    <w:rsid w:val="00A52592"/>
    <w:rsid w:val="00AA03AD"/>
    <w:rsid w:val="00AA0603"/>
    <w:rsid w:val="00AB563B"/>
    <w:rsid w:val="00AC1BF0"/>
    <w:rsid w:val="00AD2018"/>
    <w:rsid w:val="00AD274E"/>
    <w:rsid w:val="00AE7DF9"/>
    <w:rsid w:val="00B52808"/>
    <w:rsid w:val="00B57979"/>
    <w:rsid w:val="00B64537"/>
    <w:rsid w:val="00B8131A"/>
    <w:rsid w:val="00B9520F"/>
    <w:rsid w:val="00BA61BE"/>
    <w:rsid w:val="00BB0C07"/>
    <w:rsid w:val="00BC2E55"/>
    <w:rsid w:val="00BD7740"/>
    <w:rsid w:val="00BE2E10"/>
    <w:rsid w:val="00BF690A"/>
    <w:rsid w:val="00C67ED4"/>
    <w:rsid w:val="00C7554A"/>
    <w:rsid w:val="00C8226F"/>
    <w:rsid w:val="00C86034"/>
    <w:rsid w:val="00CA2333"/>
    <w:rsid w:val="00CC5CE3"/>
    <w:rsid w:val="00CE0965"/>
    <w:rsid w:val="00CE2B54"/>
    <w:rsid w:val="00CE6716"/>
    <w:rsid w:val="00CF61DE"/>
    <w:rsid w:val="00D05ADC"/>
    <w:rsid w:val="00D132AF"/>
    <w:rsid w:val="00D200CB"/>
    <w:rsid w:val="00D47CDF"/>
    <w:rsid w:val="00D47D95"/>
    <w:rsid w:val="00D5051F"/>
    <w:rsid w:val="00D90C7F"/>
    <w:rsid w:val="00D91958"/>
    <w:rsid w:val="00D92FAF"/>
    <w:rsid w:val="00DA365F"/>
    <w:rsid w:val="00DA45A3"/>
    <w:rsid w:val="00DE5ACE"/>
    <w:rsid w:val="00E04C3F"/>
    <w:rsid w:val="00E130BC"/>
    <w:rsid w:val="00E27EFC"/>
    <w:rsid w:val="00E35A31"/>
    <w:rsid w:val="00E736D7"/>
    <w:rsid w:val="00E778C0"/>
    <w:rsid w:val="00E84FA0"/>
    <w:rsid w:val="00EA584B"/>
    <w:rsid w:val="00EB4BAE"/>
    <w:rsid w:val="00EC5B64"/>
    <w:rsid w:val="00EC6BF6"/>
    <w:rsid w:val="00ED60DD"/>
    <w:rsid w:val="00EE3444"/>
    <w:rsid w:val="00EF31C7"/>
    <w:rsid w:val="00F01BC4"/>
    <w:rsid w:val="00F209C0"/>
    <w:rsid w:val="00F56A96"/>
    <w:rsid w:val="00F631A9"/>
    <w:rsid w:val="00FA3677"/>
    <w:rsid w:val="00FA55A0"/>
    <w:rsid w:val="00FD43AE"/>
    <w:rsid w:val="00FD7105"/>
    <w:rsid w:val="00FD755E"/>
    <w:rsid w:val="00FE0217"/>
    <w:rsid w:val="00FE6E07"/>
    <w:rsid w:val="00FF591F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5A7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778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A7D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78C0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4429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29A5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9A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849E5"/>
    <w:pPr>
      <w:ind w:left="720"/>
      <w:contextualSpacing/>
    </w:pPr>
  </w:style>
  <w:style w:type="character" w:customStyle="1" w:styleId="BodyTextIndentChar">
    <w:name w:val="Body Text Indent Char"/>
    <w:link w:val="BodyTextIndent"/>
    <w:uiPriority w:val="99"/>
    <w:locked/>
    <w:rsid w:val="008849E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8849E5"/>
    <w:pPr>
      <w:spacing w:after="120" w:line="240" w:lineRule="auto"/>
      <w:ind w:left="283"/>
    </w:pPr>
    <w:rPr>
      <w:sz w:val="24"/>
      <w:szCs w:val="24"/>
      <w:lang w:eastAsia="ko-KR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Pr>
      <w:lang w:eastAsia="en-US"/>
    </w:rPr>
  </w:style>
  <w:style w:type="character" w:customStyle="1" w:styleId="1">
    <w:name w:val="Основной текст с отступом Знак1"/>
    <w:uiPriority w:val="99"/>
    <w:semiHidden/>
    <w:rsid w:val="008849E5"/>
  </w:style>
  <w:style w:type="paragraph" w:styleId="NoSpacing">
    <w:name w:val="No Spacing"/>
    <w:link w:val="NoSpacingChar"/>
    <w:uiPriority w:val="99"/>
    <w:qFormat/>
    <w:rsid w:val="008849E5"/>
    <w:rPr>
      <w:lang w:eastAsia="en-US"/>
    </w:rPr>
  </w:style>
  <w:style w:type="table" w:styleId="TableGrid">
    <w:name w:val="Table Grid"/>
    <w:basedOn w:val="TableNormal"/>
    <w:uiPriority w:val="99"/>
    <w:rsid w:val="00FF591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Normal"/>
    <w:uiPriority w:val="99"/>
    <w:rsid w:val="0056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820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0A6"/>
    <w:rPr>
      <w:lang w:eastAsia="en-US"/>
    </w:rPr>
  </w:style>
  <w:style w:type="paragraph" w:styleId="Footer">
    <w:name w:val="footer"/>
    <w:basedOn w:val="Normal"/>
    <w:link w:val="FooterChar"/>
    <w:uiPriority w:val="99"/>
    <w:rsid w:val="008820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0A6"/>
    <w:rPr>
      <w:lang w:eastAsia="en-US"/>
    </w:rPr>
  </w:style>
  <w:style w:type="paragraph" w:customStyle="1" w:styleId="Default">
    <w:name w:val="Default"/>
    <w:uiPriority w:val="99"/>
    <w:rsid w:val="00440A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40AC7"/>
    <w:pPr>
      <w:spacing w:after="120"/>
    </w:pPr>
    <w:rPr>
      <w:rFonts w:eastAsia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0AC7"/>
    <w:rPr>
      <w:rFonts w:eastAsia="Times New Roman" w:cs="Times New Roman"/>
      <w:sz w:val="16"/>
      <w:szCs w:val="16"/>
      <w:lang/>
    </w:rPr>
  </w:style>
  <w:style w:type="character" w:customStyle="1" w:styleId="dropdown-user-namefirst-letter">
    <w:name w:val="dropdown-user-name__first-letter"/>
    <w:uiPriority w:val="99"/>
    <w:rsid w:val="001D039C"/>
  </w:style>
  <w:style w:type="character" w:styleId="Emphasis">
    <w:name w:val="Emphasis"/>
    <w:basedOn w:val="DefaultParagraphFont"/>
    <w:uiPriority w:val="99"/>
    <w:qFormat/>
    <w:locked/>
    <w:rsid w:val="00B8131A"/>
    <w:rPr>
      <w:rFonts w:cs="Times New Roman"/>
      <w:i/>
      <w:iCs/>
    </w:rPr>
  </w:style>
  <w:style w:type="character" w:customStyle="1" w:styleId="7">
    <w:name w:val="Основной текст (7)_"/>
    <w:link w:val="70"/>
    <w:uiPriority w:val="99"/>
    <w:locked/>
    <w:rsid w:val="00165B8B"/>
    <w:rPr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65B8B"/>
    <w:pPr>
      <w:widowControl w:val="0"/>
      <w:shd w:val="clear" w:color="auto" w:fill="FFFFFF"/>
      <w:spacing w:before="300" w:after="0" w:line="266" w:lineRule="exact"/>
      <w:jc w:val="center"/>
    </w:pPr>
    <w:rPr>
      <w:sz w:val="20"/>
      <w:szCs w:val="20"/>
      <w:lang w:eastAsia="ko-KR"/>
    </w:rPr>
  </w:style>
  <w:style w:type="character" w:customStyle="1" w:styleId="NoSpacingChar">
    <w:name w:val="No Spacing Char"/>
    <w:link w:val="NoSpacing"/>
    <w:uiPriority w:val="99"/>
    <w:locked/>
    <w:rsid w:val="0052456B"/>
    <w:rPr>
      <w:sz w:val="22"/>
      <w:lang w:eastAsia="en-US"/>
    </w:rPr>
  </w:style>
  <w:style w:type="character" w:customStyle="1" w:styleId="emailbadge-text-l5">
    <w:name w:val="emailbadge-text-l5"/>
    <w:basedOn w:val="DefaultParagraphFont"/>
    <w:uiPriority w:val="99"/>
    <w:rsid w:val="0052456B"/>
    <w:rPr>
      <w:rFonts w:cs="Times New Roman"/>
    </w:rPr>
  </w:style>
  <w:style w:type="paragraph" w:styleId="NormalWeb">
    <w:name w:val="Normal (Web)"/>
    <w:basedOn w:val="Normal"/>
    <w:uiPriority w:val="99"/>
    <w:rsid w:val="0050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0180D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032D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2D75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1C0FEB"/>
  </w:style>
  <w:style w:type="character" w:customStyle="1" w:styleId="emllpu">
    <w:name w:val="emllpu"/>
    <w:basedOn w:val="DefaultParagraphFont"/>
    <w:uiPriority w:val="99"/>
    <w:rsid w:val="002936D4"/>
    <w:rPr>
      <w:rFonts w:cs="Times New Roman"/>
    </w:rPr>
  </w:style>
  <w:style w:type="character" w:customStyle="1" w:styleId="tellpu">
    <w:name w:val="tellpu"/>
    <w:basedOn w:val="DefaultParagraphFont"/>
    <w:uiPriority w:val="99"/>
    <w:rsid w:val="002936D4"/>
    <w:rPr>
      <w:rFonts w:cs="Times New Roman"/>
    </w:rPr>
  </w:style>
  <w:style w:type="character" w:customStyle="1" w:styleId="faxlpu">
    <w:name w:val="faxlpu"/>
    <w:basedOn w:val="DefaultParagraphFont"/>
    <w:uiPriority w:val="99"/>
    <w:rsid w:val="0011739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BD774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BD7740"/>
    <w:rPr>
      <w:rFonts w:ascii="Times New Roman" w:hAnsi="Times New Roman" w:cs="Times New Roman"/>
      <w:i/>
      <w:iCs/>
      <w:sz w:val="24"/>
      <w:szCs w:val="24"/>
    </w:rPr>
  </w:style>
  <w:style w:type="character" w:customStyle="1" w:styleId="company-infotitle">
    <w:name w:val="company-info__title"/>
    <w:basedOn w:val="DefaultParagraphFont"/>
    <w:uiPriority w:val="99"/>
    <w:rsid w:val="00BD7740"/>
    <w:rPr>
      <w:rFonts w:cs="Times New Roman"/>
    </w:rPr>
  </w:style>
  <w:style w:type="paragraph" w:customStyle="1" w:styleId="email">
    <w:name w:val="email"/>
    <w:basedOn w:val="Normal"/>
    <w:uiPriority w:val="99"/>
    <w:rsid w:val="0094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DefaultParagraphFont"/>
    <w:uiPriority w:val="99"/>
    <w:rsid w:val="009412A5"/>
    <w:rPr>
      <w:rFonts w:cs="Times New Roman"/>
    </w:rPr>
  </w:style>
  <w:style w:type="character" w:customStyle="1" w:styleId="company-informationphone-name">
    <w:name w:val="company-information__phone-name"/>
    <w:basedOn w:val="DefaultParagraphFont"/>
    <w:uiPriority w:val="99"/>
    <w:rsid w:val="009412A5"/>
    <w:rPr>
      <w:rFonts w:cs="Times New Roman"/>
    </w:rPr>
  </w:style>
  <w:style w:type="character" w:customStyle="1" w:styleId="mini-contacts">
    <w:name w:val="mini-contacts"/>
    <w:basedOn w:val="DefaultParagraphFont"/>
    <w:uiPriority w:val="99"/>
    <w:rsid w:val="00A2509B"/>
    <w:rPr>
      <w:rFonts w:cs="Times New Roman"/>
    </w:rPr>
  </w:style>
  <w:style w:type="character" w:customStyle="1" w:styleId="mail-ui-overflower">
    <w:name w:val="mail-ui-overflower"/>
    <w:basedOn w:val="DefaultParagraphFont"/>
    <w:uiPriority w:val="99"/>
    <w:rsid w:val="00591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60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6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mvd_Valuyki@mvd.ru" TargetMode="External"/><Relationship Id="rId117" Type="http://schemas.openxmlformats.org/officeDocument/2006/relationships/hyperlink" Target="mailto:hospital-priem@mail.ru" TargetMode="External"/><Relationship Id="rId21" Type="http://schemas.openxmlformats.org/officeDocument/2006/relationships/hyperlink" Target="mailto:valobraz@valobr.ru" TargetMode="External"/><Relationship Id="rId42" Type="http://schemas.openxmlformats.org/officeDocument/2006/relationships/hyperlink" Target="mailto:valobraz@valobr.ru" TargetMode="External"/><Relationship Id="rId47" Type="http://schemas.openxmlformats.org/officeDocument/2006/relationships/hyperlink" Target="https://e.mail.ru/compose/?mailto=mailto%3asocrazv@gu.belregion.ru" TargetMode="External"/><Relationship Id="rId63" Type="http://schemas.openxmlformats.org/officeDocument/2006/relationships/hyperlink" Target="mailto:buedds@yandex.ru" TargetMode="External"/><Relationship Id="rId68" Type="http://schemas.openxmlformats.org/officeDocument/2006/relationships/hyperlink" Target="http://centrgorki.ru/" TargetMode="External"/><Relationship Id="rId84" Type="http://schemas.openxmlformats.org/officeDocument/2006/relationships/hyperlink" Target="mailto:crboffice@mail.ru" TargetMode="External"/><Relationship Id="rId89" Type="http://schemas.openxmlformats.org/officeDocument/2006/relationships/hyperlink" Target="mailto:rovenki-crb@mail.ru" TargetMode="External"/><Relationship Id="rId112" Type="http://schemas.openxmlformats.org/officeDocument/2006/relationships/hyperlink" Target="mailto:yakov_kdn@mail.ru" TargetMode="External"/><Relationship Id="rId16" Type="http://schemas.openxmlformats.org/officeDocument/2006/relationships/hyperlink" Target="mailto:valobraz@valobr.ru" TargetMode="External"/><Relationship Id="rId107" Type="http://schemas.openxmlformats.org/officeDocument/2006/relationships/hyperlink" Target="mailto:sovbez-shebekino@mail.ru" TargetMode="External"/><Relationship Id="rId11" Type="http://schemas.openxmlformats.org/officeDocument/2006/relationships/hyperlink" Target="http://valuyki-crb.belzdrav.ru/" TargetMode="External"/><Relationship Id="rId32" Type="http://schemas.openxmlformats.org/officeDocument/2006/relationships/hyperlink" Target="mailto:ronovej@mail.ru" TargetMode="External"/><Relationship Id="rId37" Type="http://schemas.openxmlformats.org/officeDocument/2006/relationships/hyperlink" Target="mailto:tarancov@ve.belregion.ru" TargetMode="External"/><Relationship Id="rId53" Type="http://schemas.openxmlformats.org/officeDocument/2006/relationships/hyperlink" Target="mailto:ivncrb@mail.ru" TargetMode="External"/><Relationship Id="rId58" Type="http://schemas.openxmlformats.org/officeDocument/2006/relationships/hyperlink" Target="http://korocha-crb.belzdrav.ru" TargetMode="External"/><Relationship Id="rId74" Type="http://schemas.openxmlformats.org/officeDocument/2006/relationships/hyperlink" Target="mailto:yoakryar@mail.ru" TargetMode="External"/><Relationship Id="rId79" Type="http://schemas.openxmlformats.org/officeDocument/2006/relationships/hyperlink" Target="mailto:rononsk@rambler.ru" TargetMode="External"/><Relationship Id="rId102" Type="http://schemas.openxmlformats.org/officeDocument/2006/relationships/hyperlink" Target="mailto:orgotd@belnet.ru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mbu00@yandex.ru" TargetMode="External"/><Relationship Id="rId82" Type="http://schemas.openxmlformats.org/officeDocument/2006/relationships/hyperlink" Target="mailto:proh.kdn@yandex.ru" TargetMode="External"/><Relationship Id="rId90" Type="http://schemas.openxmlformats.org/officeDocument/2006/relationships/hyperlink" Target="https://oskoluno.ru/" TargetMode="External"/><Relationship Id="rId95" Type="http://schemas.openxmlformats.org/officeDocument/2006/relationships/hyperlink" Target="mailto:depsr@so.belregion.ru" TargetMode="External"/><Relationship Id="rId19" Type="http://schemas.openxmlformats.org/officeDocument/2006/relationships/hyperlink" Target="mailto:borisovka-crb@yandex.ru" TargetMode="External"/><Relationship Id="rId14" Type="http://schemas.openxmlformats.org/officeDocument/2006/relationships/hyperlink" Target="mailto:pruobr@be.belregion.ru" TargetMode="External"/><Relationship Id="rId22" Type="http://schemas.openxmlformats.org/officeDocument/2006/relationships/hyperlink" Target="http://valobr.ru/" TargetMode="External"/><Relationship Id="rId27" Type="http://schemas.openxmlformats.org/officeDocument/2006/relationships/hyperlink" Target="http://valuyki-crb.belzdrav.ru/" TargetMode="External"/><Relationship Id="rId30" Type="http://schemas.openxmlformats.org/officeDocument/2006/relationships/hyperlink" Target="mailto:priemnaya@muzvcrb.ru" TargetMode="External"/><Relationship Id="rId35" Type="http://schemas.openxmlformats.org/officeDocument/2006/relationships/hyperlink" Target="mailto:rovveid@mail.ru" TargetMode="External"/><Relationship Id="rId43" Type="http://schemas.openxmlformats.org/officeDocument/2006/relationships/hyperlink" Target="http://cdk-gubkin.ru/" TargetMode="External"/><Relationship Id="rId48" Type="http://schemas.openxmlformats.org/officeDocument/2006/relationships/hyperlink" Target="mailto:grajw_rono@mail.ru" TargetMode="External"/><Relationship Id="rId56" Type="http://schemas.openxmlformats.org/officeDocument/2006/relationships/hyperlink" Target="http://srcdn-ivnya.ru/" TargetMode="External"/><Relationship Id="rId64" Type="http://schemas.openxmlformats.org/officeDocument/2006/relationships/hyperlink" Target="http://krasnoe-crb.belzdrav.ru/index.php" TargetMode="External"/><Relationship Id="rId69" Type="http://schemas.openxmlformats.org/officeDocument/2006/relationships/hyperlink" Target="mailto:Gorki375Setishe@yandex.ru" TargetMode="External"/><Relationship Id="rId77" Type="http://schemas.openxmlformats.org/officeDocument/2006/relationships/hyperlink" Target="mailto:nocrb@bk.ru" TargetMode="External"/><Relationship Id="rId100" Type="http://schemas.openxmlformats.org/officeDocument/2006/relationships/hyperlink" Target="mailto:chernyanka@mail.ru" TargetMode="External"/><Relationship Id="rId105" Type="http://schemas.openxmlformats.org/officeDocument/2006/relationships/hyperlink" Target="http://uosheb.ucoz.ru/" TargetMode="External"/><Relationship Id="rId113" Type="http://schemas.openxmlformats.org/officeDocument/2006/relationships/hyperlink" Target="http://www.beluo.ru/" TargetMode="External"/><Relationship Id="rId118" Type="http://schemas.openxmlformats.org/officeDocument/2006/relationships/hyperlink" Target="mailto:sekretar@gdbbel.ru" TargetMode="External"/><Relationship Id="rId8" Type="http://schemas.openxmlformats.org/officeDocument/2006/relationships/hyperlink" Target="mailto:alecrb@rambler.ru" TargetMode="External"/><Relationship Id="rId51" Type="http://schemas.openxmlformats.org/officeDocument/2006/relationships/hyperlink" Target="mailto:zdrav_econ@mail.ru" TargetMode="External"/><Relationship Id="rId72" Type="http://schemas.openxmlformats.org/officeDocument/2006/relationships/hyperlink" Target="mailto:kycrb@mail.ru" TargetMode="External"/><Relationship Id="rId80" Type="http://schemas.openxmlformats.org/officeDocument/2006/relationships/hyperlink" Target="http://prohrono.ru/" TargetMode="External"/><Relationship Id="rId85" Type="http://schemas.openxmlformats.org/officeDocument/2006/relationships/hyperlink" Target="mailto:rakitnoecrb@mail.ru" TargetMode="External"/><Relationship Id="rId93" Type="http://schemas.openxmlformats.org/officeDocument/2006/relationships/hyperlink" Target="mailto:stpsiholog@yandex.ru" TargetMode="External"/><Relationship Id="rId98" Type="http://schemas.openxmlformats.org/officeDocument/2006/relationships/hyperlink" Target="https://e.mail.ru/compose/?mailto=mailto%3ak_d_n@mail.ru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strrbb@belcrb.ru" TargetMode="External"/><Relationship Id="rId17" Type="http://schemas.openxmlformats.org/officeDocument/2006/relationships/hyperlink" Target="http://bor_rono/" TargetMode="External"/><Relationship Id="rId25" Type="http://schemas.openxmlformats.org/officeDocument/2006/relationships/hyperlink" Target="https://31.xn--b1aew.xn--p1ai/folder/7044670" TargetMode="External"/><Relationship Id="rId33" Type="http://schemas.openxmlformats.org/officeDocument/2006/relationships/hyperlink" Target="mailto:srcdn_21@mail.ru" TargetMode="External"/><Relationship Id="rId38" Type="http://schemas.openxmlformats.org/officeDocument/2006/relationships/hyperlink" Target="http://edu.31ru.net/" TargetMode="External"/><Relationship Id="rId46" Type="http://schemas.openxmlformats.org/officeDocument/2006/relationships/hyperlink" Target="mailto:%20style=" TargetMode="External"/><Relationship Id="rId59" Type="http://schemas.openxmlformats.org/officeDocument/2006/relationships/hyperlink" Target="mailto:korroo@yandex.ru" TargetMode="External"/><Relationship Id="rId67" Type="http://schemas.openxmlformats.org/officeDocument/2006/relationships/hyperlink" Target="http://www.krasnoe-roo.ru/" TargetMode="External"/><Relationship Id="rId103" Type="http://schemas.openxmlformats.org/officeDocument/2006/relationships/hyperlink" Target="mailto:shebcrb@mail.ru" TargetMode="External"/><Relationship Id="rId108" Type="http://schemas.openxmlformats.org/officeDocument/2006/relationships/hyperlink" Target="mailto:ronojak@mail.ru" TargetMode="External"/><Relationship Id="rId116" Type="http://schemas.openxmlformats.org/officeDocument/2006/relationships/hyperlink" Target="mailto:dob@belodb.ru" TargetMode="External"/><Relationship Id="rId20" Type="http://schemas.openxmlformats.org/officeDocument/2006/relationships/hyperlink" Target="mailto:sovbezbor@mail.ru" TargetMode="External"/><Relationship Id="rId41" Type="http://schemas.openxmlformats.org/officeDocument/2006/relationships/hyperlink" Target="http://www.edu-gubkin.ru/" TargetMode="External"/><Relationship Id="rId54" Type="http://schemas.openxmlformats.org/officeDocument/2006/relationships/hyperlink" Target="http://ivnya-crb.belzdrav.ru" TargetMode="External"/><Relationship Id="rId62" Type="http://schemas.openxmlformats.org/officeDocument/2006/relationships/hyperlink" Target="http://centr-korocha.ru" TargetMode="External"/><Relationship Id="rId70" Type="http://schemas.openxmlformats.org/officeDocument/2006/relationships/hyperlink" Target="mailto:krgvcrb@mail.ru" TargetMode="External"/><Relationship Id="rId75" Type="http://schemas.openxmlformats.org/officeDocument/2006/relationships/hyperlink" Target="mailto:SRCYaruga@mail.ru" TargetMode="External"/><Relationship Id="rId83" Type="http://schemas.openxmlformats.org/officeDocument/2006/relationships/hyperlink" Target="http://prohorovka-crb.belzdrav.ru/" TargetMode="External"/><Relationship Id="rId88" Type="http://schemas.openxmlformats.org/officeDocument/2006/relationships/hyperlink" Target="http://rovdetdom@mail.ru" TargetMode="External"/><Relationship Id="rId91" Type="http://schemas.openxmlformats.org/officeDocument/2006/relationships/hyperlink" Target="mailto:info@oskoluno.ru" TargetMode="External"/><Relationship Id="rId96" Type="http://schemas.openxmlformats.org/officeDocument/2006/relationships/hyperlink" Target="mailto:adm_oobr@mail.ru" TargetMode="External"/><Relationship Id="rId111" Type="http://schemas.openxmlformats.org/officeDocument/2006/relationships/hyperlink" Target="https://e.mail.ru/compo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obr.ru/" TargetMode="External"/><Relationship Id="rId23" Type="http://schemas.openxmlformats.org/officeDocument/2006/relationships/hyperlink" Target="mailto:kdn@va.belregion.ru" TargetMode="External"/><Relationship Id="rId28" Type="http://schemas.openxmlformats.org/officeDocument/2006/relationships/hyperlink" Target="mailto:valcrb@inbox.ru" TargetMode="External"/><Relationship Id="rId36" Type="http://schemas.openxmlformats.org/officeDocument/2006/relationships/hyperlink" Target="http://www.veidadm.ru/" TargetMode="External"/><Relationship Id="rId49" Type="http://schemas.openxmlformats.org/officeDocument/2006/relationships/hyperlink" Target="http://graivoronuo.ucoz.com" TargetMode="External"/><Relationship Id="rId57" Type="http://schemas.openxmlformats.org/officeDocument/2006/relationships/hyperlink" Target="mailto:korhosp01@yandex.ru" TargetMode="External"/><Relationship Id="rId106" Type="http://schemas.openxmlformats.org/officeDocument/2006/relationships/hyperlink" Target="mailto:shebekinouo@mail.ru" TargetMode="External"/><Relationship Id="rId114" Type="http://schemas.openxmlformats.org/officeDocument/2006/relationships/hyperlink" Target="mailto:info@beluo31.ru" TargetMode="External"/><Relationship Id="rId119" Type="http://schemas.openxmlformats.org/officeDocument/2006/relationships/hyperlink" Target="http://gdbbel.belzdrav.ru/" TargetMode="External"/><Relationship Id="rId10" Type="http://schemas.openxmlformats.org/officeDocument/2006/relationships/hyperlink" Target="https://alexrono.ru/" TargetMode="External"/><Relationship Id="rId31" Type="http://schemas.openxmlformats.org/officeDocument/2006/relationships/hyperlink" Target="http://vejd.ucoz.ru/" TargetMode="External"/><Relationship Id="rId44" Type="http://schemas.openxmlformats.org/officeDocument/2006/relationships/hyperlink" Target="http://gubkin-crb.belzdrav.ru/" TargetMode="External"/><Relationship Id="rId52" Type="http://schemas.openxmlformats.org/officeDocument/2006/relationships/hyperlink" Target="mailto:soccenter@rambler.ru" TargetMode="External"/><Relationship Id="rId60" Type="http://schemas.openxmlformats.org/officeDocument/2006/relationships/hyperlink" Target="http://korroo.ru" TargetMode="External"/><Relationship Id="rId65" Type="http://schemas.openxmlformats.org/officeDocument/2006/relationships/hyperlink" Target="mailto:kra-crb@yandex.ru" TargetMode="External"/><Relationship Id="rId73" Type="http://schemas.openxmlformats.org/officeDocument/2006/relationships/hyperlink" Target="http://krasnyaruga-crb.belzdrav.ru/" TargetMode="External"/><Relationship Id="rId78" Type="http://schemas.openxmlformats.org/officeDocument/2006/relationships/hyperlink" Target="http://edunoskol.ru/" TargetMode="External"/><Relationship Id="rId81" Type="http://schemas.openxmlformats.org/officeDocument/2006/relationships/hyperlink" Target="mailto:prohrono@yandex.ru" TargetMode="External"/><Relationship Id="rId86" Type="http://schemas.openxmlformats.org/officeDocument/2006/relationships/hyperlink" Target="http://ronorakit.narod.ru/" TargetMode="External"/><Relationship Id="rId94" Type="http://schemas.openxmlformats.org/officeDocument/2006/relationships/hyperlink" Target="mailto:stcrb@mail.ru" TargetMode="External"/><Relationship Id="rId99" Type="http://schemas.openxmlformats.org/officeDocument/2006/relationships/hyperlink" Target="http://admchern.ru/" TargetMode="External"/><Relationship Id="rId101" Type="http://schemas.openxmlformats.org/officeDocument/2006/relationships/hyperlink" Target="http://chernyanka-crb.belzdrav.ru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ksrcdn.ru/" TargetMode="External"/><Relationship Id="rId13" Type="http://schemas.openxmlformats.org/officeDocument/2006/relationships/hyperlink" Target="mailto:razumnoe1a@yandex.ru" TargetMode="External"/><Relationship Id="rId18" Type="http://schemas.openxmlformats.org/officeDocument/2006/relationships/hyperlink" Target="http://borisovka-crb.belzdrav.ru/" TargetMode="External"/><Relationship Id="rId39" Type="http://schemas.openxmlformats.org/officeDocument/2006/relationships/hyperlink" Target="mailto:vol-roo@yandex.ru" TargetMode="External"/><Relationship Id="rId109" Type="http://schemas.openxmlformats.org/officeDocument/2006/relationships/hyperlink" Target="http://www.yarono.ru/" TargetMode="External"/><Relationship Id="rId34" Type="http://schemas.openxmlformats.org/officeDocument/2006/relationships/hyperlink" Target="https://31.&#1084;&#1074;&#1076;.&#1088;&#1092;/" TargetMode="External"/><Relationship Id="rId50" Type="http://schemas.openxmlformats.org/officeDocument/2006/relationships/hyperlink" Target="http://grayvoron-crb.belzdrav.ru/" TargetMode="External"/><Relationship Id="rId55" Type="http://schemas.openxmlformats.org/officeDocument/2006/relationships/hyperlink" Target="http://ivnrono.narod.ru/" TargetMode="External"/><Relationship Id="rId76" Type="http://schemas.openxmlformats.org/officeDocument/2006/relationships/hyperlink" Target="http://noskol-crb.belzdrav.ru/index.php" TargetMode="External"/><Relationship Id="rId97" Type="http://schemas.openxmlformats.org/officeDocument/2006/relationships/hyperlink" Target="http://otdelobrchern1.ucoz.ru" TargetMode="External"/><Relationship Id="rId104" Type="http://schemas.openxmlformats.org/officeDocument/2006/relationships/hyperlink" Target="mailto:CDKA42@yandex.ru" TargetMode="External"/><Relationship Id="rId120" Type="http://schemas.openxmlformats.org/officeDocument/2006/relationships/hyperlink" Target="mailto:sovbez@mail.beladm.ru" TargetMode="External"/><Relationship Id="rId7" Type="http://schemas.openxmlformats.org/officeDocument/2006/relationships/hyperlink" Target="http://alekseevka-crb.belzdrav.ru/" TargetMode="External"/><Relationship Id="rId71" Type="http://schemas.openxmlformats.org/officeDocument/2006/relationships/hyperlink" Target="mailto:ronokrgy@mail.ru" TargetMode="External"/><Relationship Id="rId92" Type="http://schemas.openxmlformats.org/officeDocument/2006/relationships/hyperlink" Target="http://cpp.bip31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veydelevka-crb.belzdrav.ru/" TargetMode="External"/><Relationship Id="rId24" Type="http://schemas.openxmlformats.org/officeDocument/2006/relationships/hyperlink" Target="http://val-adm.ru/polinf/Kom16/" TargetMode="External"/><Relationship Id="rId40" Type="http://schemas.openxmlformats.org/officeDocument/2006/relationships/hyperlink" Target="https://voladm.ru/" TargetMode="External"/><Relationship Id="rId45" Type="http://schemas.openxmlformats.org/officeDocument/2006/relationships/hyperlink" Target="mailto:%20style=" TargetMode="External"/><Relationship Id="rId66" Type="http://schemas.openxmlformats.org/officeDocument/2006/relationships/hyperlink" Target="http://kraobr.ru/" TargetMode="External"/><Relationship Id="rId87" Type="http://schemas.openxmlformats.org/officeDocument/2006/relationships/hyperlink" Target="mailto:rovobr@yandex.ru" TargetMode="External"/><Relationship Id="rId110" Type="http://schemas.openxmlformats.org/officeDocument/2006/relationships/hyperlink" Target="http://yakcrb.belzdrav.ru/" TargetMode="External"/><Relationship Id="rId115" Type="http://schemas.openxmlformats.org/officeDocument/2006/relationships/hyperlink" Target="http://gdbbel.belzdr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796</TotalTime>
  <Pages>13</Pages>
  <Words>4306</Words>
  <Characters>24550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57</cp:revision>
  <cp:lastPrinted>2020-03-10T12:30:00Z</cp:lastPrinted>
  <dcterms:created xsi:type="dcterms:W3CDTF">2020-03-17T07:02:00Z</dcterms:created>
  <dcterms:modified xsi:type="dcterms:W3CDTF">2020-04-14T10:53:00Z</dcterms:modified>
</cp:coreProperties>
</file>