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CF" w:rsidRDefault="003F11CF" w:rsidP="00856CA3">
      <w:pPr>
        <w:jc w:val="right"/>
      </w:pPr>
      <w:r>
        <w:t xml:space="preserve">        </w:t>
      </w:r>
    </w:p>
    <w:p w:rsidR="003F11CF" w:rsidRDefault="003F11CF" w:rsidP="00581A93">
      <w:r>
        <w:t xml:space="preserve">                                                                                                     Заведующему МБДОУ  </w:t>
      </w:r>
    </w:p>
    <w:p w:rsidR="003F11CF" w:rsidRDefault="003F11CF" w:rsidP="00581A93">
      <w:r>
        <w:t xml:space="preserve">                                                                                                     </w:t>
      </w:r>
      <w:r w:rsidRPr="00581A93">
        <w:t>ДС № 27 «Берёзка»</w:t>
      </w:r>
      <w:r>
        <w:br/>
        <w:t xml:space="preserve">                                                                                                     </w:t>
      </w:r>
      <w:r w:rsidRPr="00440C08">
        <w:rPr>
          <w:u w:val="single"/>
        </w:rPr>
        <w:t>Кононенко    Т.А.</w:t>
      </w:r>
      <w:r>
        <w:t xml:space="preserve">       </w:t>
      </w:r>
    </w:p>
    <w:p w:rsidR="003F11CF" w:rsidRPr="00A70B3D" w:rsidRDefault="003F11CF" w:rsidP="00A70B3D">
      <w:pPr>
        <w:ind w:left="5812"/>
      </w:pPr>
      <w:r w:rsidRPr="00527635">
        <w:rPr>
          <w:sz w:val="18"/>
          <w:szCs w:val="18"/>
        </w:rPr>
        <w:br/>
      </w:r>
      <w:r>
        <w:rPr>
          <w:sz w:val="18"/>
          <w:szCs w:val="18"/>
        </w:rPr>
        <w:t xml:space="preserve">     </w:t>
      </w:r>
      <w:r>
        <w:t>_______________________,</w:t>
      </w:r>
      <w:r>
        <w:br/>
        <w:t xml:space="preserve">     </w:t>
      </w:r>
      <w:r w:rsidRPr="00A70B3D">
        <w:rPr>
          <w:sz w:val="16"/>
          <w:szCs w:val="16"/>
        </w:rPr>
        <w:t xml:space="preserve">(фамилия, имя, отчество заявителя) </w:t>
      </w:r>
      <w:r w:rsidRPr="00A70B3D">
        <w:rPr>
          <w:sz w:val="16"/>
          <w:szCs w:val="16"/>
        </w:rPr>
        <w:br/>
      </w:r>
      <w:r>
        <w:rPr>
          <w:sz w:val="16"/>
          <w:szCs w:val="16"/>
        </w:rPr>
        <w:t xml:space="preserve">        </w:t>
      </w:r>
      <w:r w:rsidRPr="00A70B3D">
        <w:rPr>
          <w:sz w:val="16"/>
          <w:szCs w:val="16"/>
        </w:rPr>
        <w:t>проживающего по адресу:</w:t>
      </w:r>
    </w:p>
    <w:p w:rsidR="003F11CF" w:rsidRPr="00A70B3D" w:rsidRDefault="003F11CF" w:rsidP="00856CA3">
      <w:pPr>
        <w:ind w:left="5812"/>
        <w:rPr>
          <w:u w:val="single"/>
        </w:rPr>
      </w:pPr>
      <w:r w:rsidRPr="00A70B3D">
        <w:rPr>
          <w:sz w:val="16"/>
          <w:szCs w:val="16"/>
        </w:rPr>
        <w:br/>
      </w:r>
      <w:r>
        <w:rPr>
          <w:sz w:val="16"/>
          <w:szCs w:val="16"/>
        </w:rPr>
        <w:t xml:space="preserve">     </w:t>
      </w:r>
      <w:r>
        <w:rPr>
          <w:sz w:val="18"/>
          <w:szCs w:val="18"/>
        </w:rPr>
        <w:t>________________________________</w:t>
      </w:r>
      <w:r>
        <w:rPr>
          <w:sz w:val="18"/>
          <w:szCs w:val="18"/>
          <w:u w:val="single"/>
        </w:rPr>
        <w:t xml:space="preserve">    </w:t>
      </w:r>
    </w:p>
    <w:p w:rsidR="003F11CF" w:rsidRDefault="003F11CF" w:rsidP="00856CA3">
      <w:pPr>
        <w:ind w:left="5812"/>
      </w:pPr>
      <w:r>
        <w:t xml:space="preserve">                ________________________ ,</w:t>
      </w:r>
      <w:r>
        <w:br/>
        <w:t xml:space="preserve">   </w:t>
      </w:r>
      <w:r w:rsidRPr="00D557D0">
        <w:rPr>
          <w:sz w:val="18"/>
          <w:szCs w:val="18"/>
        </w:rPr>
        <w:t>телефон</w:t>
      </w:r>
      <w:r>
        <w:t>: ________________</w:t>
      </w:r>
    </w:p>
    <w:p w:rsidR="003F11CF" w:rsidRDefault="003F11CF" w:rsidP="00856CA3">
      <w:pPr>
        <w:jc w:val="center"/>
        <w:rPr>
          <w:b/>
          <w:bCs/>
        </w:rPr>
      </w:pPr>
    </w:p>
    <w:p w:rsidR="003F11CF" w:rsidRDefault="003F11CF" w:rsidP="00856CA3">
      <w:pPr>
        <w:jc w:val="center"/>
        <w:rPr>
          <w:b/>
          <w:bCs/>
        </w:rPr>
      </w:pPr>
    </w:p>
    <w:p w:rsidR="003F11CF" w:rsidRDefault="003F11CF" w:rsidP="00856CA3">
      <w:pPr>
        <w:jc w:val="center"/>
        <w:rPr>
          <w:bCs/>
        </w:rPr>
      </w:pPr>
      <w:r>
        <w:rPr>
          <w:bCs/>
        </w:rPr>
        <w:t>З А Я В Л Е Н И Е</w:t>
      </w:r>
    </w:p>
    <w:p w:rsidR="003F11CF" w:rsidRDefault="003F11CF" w:rsidP="00856CA3">
      <w:pPr>
        <w:jc w:val="center"/>
        <w:rPr>
          <w:bCs/>
        </w:rPr>
      </w:pPr>
    </w:p>
    <w:p w:rsidR="003F11CF" w:rsidRDefault="003F11CF" w:rsidP="00856CA3">
      <w:pPr>
        <w:jc w:val="center"/>
      </w:pPr>
    </w:p>
    <w:p w:rsidR="003F11CF" w:rsidRDefault="003F11CF" w:rsidP="00856CA3">
      <w:r>
        <w:t xml:space="preserve">Прошу зачислить моего ребенка  </w:t>
      </w:r>
      <w:r>
        <w:br/>
        <w:t>_____________________________________________________________________________</w:t>
      </w:r>
      <w:r>
        <w:br/>
      </w:r>
      <w:r w:rsidRPr="00D557D0">
        <w:rPr>
          <w:sz w:val="18"/>
          <w:szCs w:val="18"/>
        </w:rPr>
        <w:t>(фамилия, имя, отчество ребенка полностью)</w:t>
      </w:r>
      <w:r w:rsidRPr="00D557D0">
        <w:rPr>
          <w:sz w:val="18"/>
          <w:szCs w:val="18"/>
        </w:rPr>
        <w:br/>
      </w:r>
    </w:p>
    <w:p w:rsidR="003F11CF" w:rsidRDefault="003F11CF" w:rsidP="00856CA3">
      <w:pPr>
        <w:rPr>
          <w:sz w:val="18"/>
          <w:szCs w:val="18"/>
        </w:rPr>
      </w:pPr>
      <w:r>
        <w:t>___________________________________________________________________________</w:t>
      </w:r>
      <w:r>
        <w:br/>
      </w:r>
      <w:r w:rsidRPr="00D557D0">
        <w:rPr>
          <w:sz w:val="18"/>
          <w:szCs w:val="18"/>
        </w:rPr>
        <w:t xml:space="preserve">(дата рождения, место </w:t>
      </w:r>
      <w:r>
        <w:rPr>
          <w:sz w:val="18"/>
          <w:szCs w:val="18"/>
        </w:rPr>
        <w:t>рождения и проживания</w:t>
      </w:r>
      <w:r w:rsidRPr="00D557D0">
        <w:rPr>
          <w:sz w:val="18"/>
          <w:szCs w:val="18"/>
        </w:rPr>
        <w:t xml:space="preserve"> гражданина</w:t>
      </w:r>
      <w:r>
        <w:rPr>
          <w:sz w:val="18"/>
          <w:szCs w:val="18"/>
        </w:rPr>
        <w:t xml:space="preserve">, </w:t>
      </w:r>
      <w:r w:rsidRPr="00D557D0">
        <w:rPr>
          <w:sz w:val="18"/>
          <w:szCs w:val="18"/>
        </w:rPr>
        <w:t>)</w:t>
      </w:r>
    </w:p>
    <w:p w:rsidR="003F11CF" w:rsidRPr="00D557D0" w:rsidRDefault="003F11CF" w:rsidP="00856CA3">
      <w:pPr>
        <w:rPr>
          <w:sz w:val="18"/>
          <w:szCs w:val="18"/>
        </w:rPr>
      </w:pPr>
    </w:p>
    <w:p w:rsidR="003F11CF" w:rsidRDefault="003F11CF" w:rsidP="00856CA3">
      <w:pPr>
        <w:rPr>
          <w:sz w:val="18"/>
          <w:szCs w:val="18"/>
        </w:rPr>
      </w:pPr>
      <w:r>
        <w:t>в ____________________________________________________________________________</w:t>
      </w:r>
      <w:r>
        <w:br/>
      </w:r>
      <w:r w:rsidRPr="00D557D0">
        <w:rPr>
          <w:sz w:val="18"/>
          <w:szCs w:val="18"/>
        </w:rPr>
        <w:t>(сокращённое наименование учреждения по уставу)</w:t>
      </w:r>
    </w:p>
    <w:p w:rsidR="003F11CF" w:rsidRPr="00D557D0" w:rsidRDefault="003F11CF" w:rsidP="00856CA3">
      <w:pPr>
        <w:rPr>
          <w:sz w:val="18"/>
          <w:szCs w:val="18"/>
        </w:rPr>
      </w:pPr>
    </w:p>
    <w:p w:rsidR="003F11CF" w:rsidRDefault="003F11CF" w:rsidP="00856CA3">
      <w:r>
        <w:t xml:space="preserve">С уставом ____________________________________________________________________,   </w:t>
      </w:r>
    </w:p>
    <w:p w:rsidR="003F11CF" w:rsidRPr="00D557D0" w:rsidRDefault="003F11CF" w:rsidP="00856CA3">
      <w:pPr>
        <w:jc w:val="both"/>
        <w:rPr>
          <w:sz w:val="18"/>
          <w:szCs w:val="18"/>
        </w:rPr>
      </w:pPr>
      <w:r w:rsidRPr="00D557D0">
        <w:rPr>
          <w:sz w:val="18"/>
          <w:szCs w:val="18"/>
        </w:rPr>
        <w:t xml:space="preserve">                           (наименование учреждения)                                                                                                                                                     </w:t>
      </w:r>
    </w:p>
    <w:p w:rsidR="003F11CF" w:rsidRDefault="003F11CF" w:rsidP="00856CA3">
      <w:pPr>
        <w:jc w:val="both"/>
      </w:pPr>
      <w:r>
        <w:t>лицензией на осуществление образовательной деятельности, с учебно-программной документацией, распорядительным актом о закреплении образовательных организаций за конкретными территориями и другими документами, регламентирующими организацию и осуществление образовательной деятельности, правами и обязанностями воспитанника ознакомлен (а).</w:t>
      </w:r>
    </w:p>
    <w:p w:rsidR="003F11CF" w:rsidRDefault="003F11CF" w:rsidP="00856CA3">
      <w:pPr>
        <w:jc w:val="both"/>
      </w:pPr>
    </w:p>
    <w:p w:rsidR="003F11CF" w:rsidRPr="00A64E23" w:rsidRDefault="003F11CF" w:rsidP="00856CA3">
      <w:pPr>
        <w:jc w:val="both"/>
      </w:pPr>
      <w:r>
        <w:t>С обработкой персональных данных, предоставленных мною заведующему МБДОУ ДС №27 «Березка», включая все действия, предусмотренные Федеральным законом от 27.07.2006 г. № 152 ФЗ «О персональных данных</w:t>
      </w:r>
      <w:r w:rsidRPr="00A64E23">
        <w:t>»   (не) согласен.</w:t>
      </w:r>
    </w:p>
    <w:p w:rsidR="003F11CF" w:rsidRPr="00A64E23" w:rsidRDefault="003F11CF" w:rsidP="00856CA3">
      <w:pPr>
        <w:jc w:val="both"/>
        <w:rPr>
          <w:sz w:val="16"/>
          <w:szCs w:val="16"/>
        </w:rPr>
      </w:pPr>
      <w:r>
        <w:t xml:space="preserve">                                                                </w:t>
      </w:r>
      <w:r w:rsidRPr="00A64E23">
        <w:rPr>
          <w:sz w:val="16"/>
          <w:szCs w:val="16"/>
        </w:rPr>
        <w:t>(нужное подчеркнуть)</w:t>
      </w:r>
    </w:p>
    <w:p w:rsidR="003F11CF" w:rsidRDefault="003F11CF" w:rsidP="00856CA3">
      <w:pPr>
        <w:jc w:val="both"/>
      </w:pPr>
    </w:p>
    <w:p w:rsidR="003F11CF" w:rsidRDefault="003F11CF" w:rsidP="00856CA3">
      <w:pPr>
        <w:jc w:val="both"/>
      </w:pPr>
    </w:p>
    <w:p w:rsidR="003F11CF" w:rsidRDefault="003F11CF" w:rsidP="00856CA3">
      <w:r>
        <w:t xml:space="preserve">                                                                   </w:t>
      </w:r>
    </w:p>
    <w:p w:rsidR="003F11CF" w:rsidRDefault="003F11CF" w:rsidP="00856CA3"/>
    <w:p w:rsidR="003F11CF" w:rsidRDefault="003F11CF" w:rsidP="00856CA3"/>
    <w:p w:rsidR="003F11CF" w:rsidRDefault="003F11CF" w:rsidP="00856CA3"/>
    <w:p w:rsidR="003F11CF" w:rsidRDefault="003F11CF" w:rsidP="00856CA3">
      <w:r>
        <w:t xml:space="preserve">   ____________                                                       «____»____________20____года       </w:t>
      </w:r>
    </w:p>
    <w:p w:rsidR="003F11CF" w:rsidRDefault="003F11CF" w:rsidP="00A70B3D">
      <w:pPr>
        <w:rPr>
          <w:bCs/>
          <w:sz w:val="16"/>
          <w:szCs w:val="16"/>
        </w:rPr>
      </w:pPr>
      <w:r>
        <w:rPr>
          <w:sz w:val="18"/>
          <w:szCs w:val="18"/>
        </w:rPr>
        <w:t xml:space="preserve">         </w:t>
      </w:r>
      <w:r w:rsidRPr="00D557D0">
        <w:rPr>
          <w:sz w:val="18"/>
          <w:szCs w:val="18"/>
        </w:rPr>
        <w:t> (подпись)</w:t>
      </w:r>
      <w:r>
        <w:rPr>
          <w:bCs/>
          <w:sz w:val="16"/>
          <w:szCs w:val="16"/>
        </w:rPr>
        <w:t xml:space="preserve"> </w:t>
      </w:r>
    </w:p>
    <w:p w:rsidR="003F11CF" w:rsidRDefault="003F11CF" w:rsidP="00856CA3">
      <w:pPr>
        <w:tabs>
          <w:tab w:val="left" w:pos="4500"/>
        </w:tabs>
        <w:autoSpaceDN w:val="0"/>
        <w:adjustRightInd w:val="0"/>
        <w:rPr>
          <w:bCs/>
          <w:sz w:val="16"/>
          <w:szCs w:val="16"/>
        </w:rPr>
      </w:pPr>
    </w:p>
    <w:sectPr w:rsidR="003F11CF" w:rsidSect="0023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6CA7"/>
    <w:multiLevelType w:val="multilevel"/>
    <w:tmpl w:val="83C8292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29C113FB"/>
    <w:multiLevelType w:val="multilevel"/>
    <w:tmpl w:val="549AF63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351E7D91"/>
    <w:multiLevelType w:val="multilevel"/>
    <w:tmpl w:val="AF7819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35E83AC1"/>
    <w:multiLevelType w:val="hybridMultilevel"/>
    <w:tmpl w:val="01DA835A"/>
    <w:lvl w:ilvl="0" w:tplc="3EFA512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BB920A7"/>
    <w:multiLevelType w:val="multilevel"/>
    <w:tmpl w:val="DA5E01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/>
      </w:rPr>
    </w:lvl>
  </w:abstractNum>
  <w:abstractNum w:abstractNumId="5">
    <w:nsid w:val="6DE95689"/>
    <w:multiLevelType w:val="multilevel"/>
    <w:tmpl w:val="FBD4B6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CA3"/>
    <w:rsid w:val="001C2775"/>
    <w:rsid w:val="00230114"/>
    <w:rsid w:val="00250061"/>
    <w:rsid w:val="002F60E4"/>
    <w:rsid w:val="0032250F"/>
    <w:rsid w:val="003F11CF"/>
    <w:rsid w:val="0040787F"/>
    <w:rsid w:val="0041036F"/>
    <w:rsid w:val="00440C08"/>
    <w:rsid w:val="00477567"/>
    <w:rsid w:val="004C461E"/>
    <w:rsid w:val="004C51CD"/>
    <w:rsid w:val="004E3537"/>
    <w:rsid w:val="004F75FD"/>
    <w:rsid w:val="00527635"/>
    <w:rsid w:val="005324A6"/>
    <w:rsid w:val="00581A93"/>
    <w:rsid w:val="00737362"/>
    <w:rsid w:val="0077069A"/>
    <w:rsid w:val="00782612"/>
    <w:rsid w:val="008006F5"/>
    <w:rsid w:val="008244B2"/>
    <w:rsid w:val="00856CA3"/>
    <w:rsid w:val="009925B6"/>
    <w:rsid w:val="00A50D26"/>
    <w:rsid w:val="00A57DF0"/>
    <w:rsid w:val="00A64E23"/>
    <w:rsid w:val="00A70B3D"/>
    <w:rsid w:val="00AD538F"/>
    <w:rsid w:val="00AD603A"/>
    <w:rsid w:val="00BD0444"/>
    <w:rsid w:val="00C414CE"/>
    <w:rsid w:val="00CF2CC1"/>
    <w:rsid w:val="00D35DC5"/>
    <w:rsid w:val="00D4321A"/>
    <w:rsid w:val="00D557D0"/>
    <w:rsid w:val="00D63DDD"/>
    <w:rsid w:val="00D912D8"/>
    <w:rsid w:val="00DD329D"/>
    <w:rsid w:val="00E76F8D"/>
    <w:rsid w:val="00EE04E5"/>
    <w:rsid w:val="00F03C10"/>
    <w:rsid w:val="00F66495"/>
    <w:rsid w:val="00FB0193"/>
    <w:rsid w:val="00FB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856CA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4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4055</TotalTime>
  <Pages>1</Pages>
  <Words>322</Words>
  <Characters>1837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Секретарь</cp:lastModifiedBy>
  <cp:revision>13</cp:revision>
  <cp:lastPrinted>2016-10-21T10:42:00Z</cp:lastPrinted>
  <dcterms:created xsi:type="dcterms:W3CDTF">2012-10-09T07:49:00Z</dcterms:created>
  <dcterms:modified xsi:type="dcterms:W3CDTF">2016-10-21T10:43:00Z</dcterms:modified>
</cp:coreProperties>
</file>